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B3" w:rsidRPr="002F160D" w:rsidRDefault="00F10FAD" w:rsidP="00EE27C9">
      <w:pPr>
        <w:spacing w:after="60" w:line="276" w:lineRule="auto"/>
        <w:jc w:val="both"/>
        <w:rPr>
          <w:b/>
          <w:bCs/>
          <w:sz w:val="24"/>
          <w:szCs w:val="24"/>
        </w:rPr>
      </w:pPr>
      <w:r w:rsidRPr="00BF7F7C">
        <w:rPr>
          <w:b/>
          <w:bCs/>
          <w:sz w:val="28"/>
          <w:szCs w:val="28"/>
        </w:rPr>
        <w:t>MODELLO A</w:t>
      </w:r>
      <w:r w:rsidR="00BF7F7C">
        <w:rPr>
          <w:b/>
          <w:bCs/>
          <w:sz w:val="28"/>
          <w:szCs w:val="28"/>
        </w:rPr>
        <w:t xml:space="preserve"> - </w:t>
      </w:r>
      <w:r w:rsidR="00BF7F7C">
        <w:rPr>
          <w:b/>
          <w:bCs/>
          <w:sz w:val="24"/>
          <w:szCs w:val="24"/>
        </w:rPr>
        <w:t>Domanda di partecipazione</w:t>
      </w:r>
      <w:r w:rsidR="004973D3">
        <w:rPr>
          <w:b/>
          <w:bCs/>
          <w:sz w:val="24"/>
          <w:szCs w:val="24"/>
        </w:rPr>
        <w:t xml:space="preserve"> </w:t>
      </w:r>
    </w:p>
    <w:p w:rsidR="00566DB3" w:rsidRDefault="004973D3" w:rsidP="00EE27C9">
      <w:pPr>
        <w:spacing w:after="60" w:line="276" w:lineRule="auto"/>
        <w:jc w:val="both"/>
        <w:rPr>
          <w:sz w:val="24"/>
          <w:szCs w:val="24"/>
        </w:rPr>
      </w:pPr>
      <w:r w:rsidRPr="004973D3">
        <w:rPr>
          <w:b/>
          <w:bCs/>
        </w:rPr>
        <w:t>(</w:t>
      </w:r>
      <w:r w:rsidRPr="00BC081D">
        <w:rPr>
          <w:b/>
          <w:bCs/>
          <w:i/>
          <w:iCs/>
          <w:u w:val="single"/>
        </w:rPr>
        <w:t>UNIC</w:t>
      </w:r>
      <w:r w:rsidR="00BC081D">
        <w:rPr>
          <w:b/>
          <w:bCs/>
          <w:i/>
          <w:iCs/>
          <w:u w:val="single"/>
        </w:rPr>
        <w:t>O</w:t>
      </w:r>
      <w:r w:rsidRPr="00BC081D">
        <w:rPr>
          <w:b/>
          <w:bCs/>
          <w:i/>
          <w:iCs/>
          <w:u w:val="single"/>
        </w:rPr>
        <w:t xml:space="preserve"> per tutti i lotti di partecipazione</w:t>
      </w:r>
      <w:r w:rsidRPr="004973D3">
        <w:rPr>
          <w:b/>
          <w:bCs/>
        </w:rPr>
        <w:t>)</w:t>
      </w:r>
    </w:p>
    <w:p w:rsidR="00566DB3" w:rsidRPr="00A262CC" w:rsidRDefault="00566DB3" w:rsidP="00EE27C9">
      <w:pPr>
        <w:spacing w:after="60" w:line="276" w:lineRule="auto"/>
        <w:jc w:val="right"/>
        <w:rPr>
          <w:sz w:val="24"/>
          <w:szCs w:val="24"/>
        </w:rPr>
      </w:pPr>
      <w:r w:rsidRPr="00A262CC">
        <w:rPr>
          <w:bCs/>
          <w:sz w:val="24"/>
          <w:szCs w:val="24"/>
        </w:rPr>
        <w:t xml:space="preserve">Spett.le </w:t>
      </w:r>
      <w:r w:rsidRPr="00A262CC">
        <w:rPr>
          <w:sz w:val="24"/>
          <w:szCs w:val="24"/>
        </w:rPr>
        <w:t xml:space="preserve">A.IR. </w:t>
      </w:r>
      <w:r>
        <w:rPr>
          <w:sz w:val="24"/>
          <w:szCs w:val="24"/>
        </w:rPr>
        <w:t>S.p.A.</w:t>
      </w:r>
      <w:r w:rsidRPr="00A262CC">
        <w:rPr>
          <w:sz w:val="24"/>
          <w:szCs w:val="24"/>
        </w:rPr>
        <w:t xml:space="preserve"> </w:t>
      </w:r>
    </w:p>
    <w:p w:rsidR="00566DB3" w:rsidRPr="00A262CC" w:rsidRDefault="00566DB3" w:rsidP="00EE27C9">
      <w:pPr>
        <w:spacing w:after="60" w:line="276" w:lineRule="auto"/>
        <w:jc w:val="right"/>
        <w:rPr>
          <w:sz w:val="24"/>
          <w:szCs w:val="24"/>
        </w:rPr>
      </w:pPr>
      <w:r w:rsidRPr="00A262CC">
        <w:rPr>
          <w:sz w:val="24"/>
          <w:szCs w:val="24"/>
        </w:rPr>
        <w:t xml:space="preserve">Via Fasano – Z.I. loc. Pianodardine </w:t>
      </w:r>
    </w:p>
    <w:p w:rsidR="00566DB3" w:rsidRPr="003F3FAF" w:rsidRDefault="00566DB3" w:rsidP="00EE27C9">
      <w:pPr>
        <w:spacing w:after="60" w:line="276" w:lineRule="auto"/>
        <w:jc w:val="right"/>
        <w:rPr>
          <w:b/>
          <w:sz w:val="24"/>
          <w:szCs w:val="24"/>
        </w:rPr>
      </w:pPr>
      <w:r w:rsidRPr="00A262CC">
        <w:rPr>
          <w:sz w:val="24"/>
          <w:szCs w:val="24"/>
        </w:rPr>
        <w:t xml:space="preserve"> 83100 Avellino</w:t>
      </w:r>
    </w:p>
    <w:p w:rsidR="00566DB3" w:rsidRPr="003F3FAF" w:rsidRDefault="00566DB3" w:rsidP="00EE27C9">
      <w:pPr>
        <w:spacing w:after="60" w:line="276" w:lineRule="auto"/>
        <w:rPr>
          <w:b/>
          <w:sz w:val="24"/>
          <w:szCs w:val="24"/>
        </w:rPr>
      </w:pPr>
    </w:p>
    <w:p w:rsidR="00566DB3" w:rsidRPr="00F10FAD" w:rsidRDefault="00566DB3" w:rsidP="00EE27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  <w:sz w:val="24"/>
          <w:szCs w:val="24"/>
        </w:rPr>
      </w:pPr>
      <w:r w:rsidRPr="00F10FAD">
        <w:rPr>
          <w:b/>
          <w:sz w:val="24"/>
          <w:szCs w:val="24"/>
          <w:u w:val="single"/>
        </w:rPr>
        <w:t>OGGETTO</w:t>
      </w:r>
      <w:r w:rsidRPr="00F10FAD">
        <w:rPr>
          <w:b/>
          <w:sz w:val="24"/>
          <w:szCs w:val="24"/>
        </w:rPr>
        <w:t xml:space="preserve">: </w:t>
      </w:r>
      <w:r w:rsidR="00F10FAD" w:rsidRPr="00F10FAD">
        <w:rPr>
          <w:b/>
          <w:sz w:val="24"/>
          <w:szCs w:val="24"/>
        </w:rPr>
        <w:t>PROCEDURA PER LA LOCAZIONE DI LOCALI COMMERCIALI/SERVIZI UBICATI NELLA NUOVA AUTOSTAZIONE A.IR. DI GROTTAMINARDA (AV)</w:t>
      </w:r>
    </w:p>
    <w:p w:rsidR="00566DB3" w:rsidRDefault="00566DB3" w:rsidP="00EE27C9">
      <w:pPr>
        <w:spacing w:after="60" w:line="276" w:lineRule="auto"/>
        <w:jc w:val="both"/>
        <w:rPr>
          <w:sz w:val="24"/>
          <w:szCs w:val="24"/>
        </w:rPr>
      </w:pPr>
    </w:p>
    <w:p w:rsidR="00566DB3" w:rsidRDefault="00566DB3" w:rsidP="00F47F53">
      <w:pPr>
        <w:spacing w:after="60" w:line="360" w:lineRule="auto"/>
        <w:jc w:val="both"/>
        <w:rPr>
          <w:sz w:val="24"/>
          <w:szCs w:val="24"/>
        </w:rPr>
      </w:pPr>
      <w:r w:rsidRPr="003F3FAF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3F3FAF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Pr="003F3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 </w:t>
      </w:r>
      <w:r w:rsidRPr="003F3FAF">
        <w:rPr>
          <w:sz w:val="24"/>
          <w:szCs w:val="24"/>
        </w:rPr>
        <w:t>nato</w:t>
      </w:r>
      <w:r>
        <w:rPr>
          <w:sz w:val="24"/>
          <w:szCs w:val="24"/>
        </w:rPr>
        <w:t>/a</w:t>
      </w:r>
      <w:r w:rsidRPr="003F3FAF">
        <w:rPr>
          <w:sz w:val="24"/>
          <w:szCs w:val="24"/>
        </w:rPr>
        <w:t xml:space="preserve"> </w:t>
      </w:r>
      <w:proofErr w:type="spellStart"/>
      <w:r w:rsidRPr="003F3FAF">
        <w:rPr>
          <w:sz w:val="24"/>
          <w:szCs w:val="24"/>
        </w:rPr>
        <w:t>a</w:t>
      </w:r>
      <w:proofErr w:type="spellEnd"/>
      <w:r w:rsidRPr="003F3FAF">
        <w:rPr>
          <w:sz w:val="24"/>
          <w:szCs w:val="24"/>
        </w:rPr>
        <w:t xml:space="preserve"> ____</w:t>
      </w:r>
      <w:r>
        <w:rPr>
          <w:sz w:val="24"/>
          <w:szCs w:val="24"/>
        </w:rPr>
        <w:t>___</w:t>
      </w:r>
      <w:r w:rsidRPr="003F3FAF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2D7904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3F3FAF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566DB3" w:rsidRDefault="00566DB3" w:rsidP="00F47F53">
      <w:pPr>
        <w:spacing w:after="60" w:line="360" w:lineRule="auto"/>
        <w:jc w:val="both"/>
        <w:rPr>
          <w:sz w:val="24"/>
          <w:szCs w:val="24"/>
        </w:rPr>
      </w:pPr>
      <w:r w:rsidRPr="003F3FAF">
        <w:rPr>
          <w:sz w:val="24"/>
          <w:szCs w:val="24"/>
        </w:rPr>
        <w:t>il _______________</w:t>
      </w:r>
      <w:r>
        <w:rPr>
          <w:sz w:val="24"/>
          <w:szCs w:val="24"/>
        </w:rPr>
        <w:t xml:space="preserve"> </w:t>
      </w:r>
      <w:r w:rsidRPr="003F3FAF">
        <w:rPr>
          <w:sz w:val="24"/>
          <w:szCs w:val="24"/>
        </w:rPr>
        <w:t>residente in</w:t>
      </w:r>
      <w:r>
        <w:rPr>
          <w:sz w:val="24"/>
          <w:szCs w:val="24"/>
        </w:rPr>
        <w:t xml:space="preserve"> </w:t>
      </w:r>
      <w:r w:rsidRPr="003F3FAF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Pr="003F3FAF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3F3FAF">
        <w:rPr>
          <w:sz w:val="24"/>
          <w:szCs w:val="24"/>
        </w:rPr>
        <w:t xml:space="preserve">____ alla </w:t>
      </w:r>
      <w:r>
        <w:rPr>
          <w:sz w:val="24"/>
          <w:szCs w:val="24"/>
        </w:rPr>
        <w:t>v</w:t>
      </w:r>
      <w:r w:rsidRPr="003F3FAF">
        <w:rPr>
          <w:sz w:val="24"/>
          <w:szCs w:val="24"/>
        </w:rPr>
        <w:t>ia________</w:t>
      </w:r>
      <w:r>
        <w:rPr>
          <w:sz w:val="24"/>
          <w:szCs w:val="24"/>
        </w:rPr>
        <w:t>________</w:t>
      </w:r>
      <w:r w:rsidRPr="003F3FAF">
        <w:rPr>
          <w:sz w:val="24"/>
          <w:szCs w:val="24"/>
        </w:rPr>
        <w:t>_</w:t>
      </w:r>
      <w:r>
        <w:rPr>
          <w:sz w:val="24"/>
          <w:szCs w:val="24"/>
        </w:rPr>
        <w:t>______ n._</w:t>
      </w:r>
      <w:r w:rsidRPr="003F3FAF">
        <w:rPr>
          <w:sz w:val="24"/>
          <w:szCs w:val="24"/>
        </w:rPr>
        <w:t>__</w:t>
      </w:r>
    </w:p>
    <w:p w:rsidR="00566DB3" w:rsidRDefault="00566DB3" w:rsidP="00F47F5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fiscale_____________</w:t>
      </w:r>
      <w:r w:rsidRPr="003F3FAF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3F3FAF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F3FAF">
        <w:rPr>
          <w:sz w:val="24"/>
          <w:szCs w:val="24"/>
        </w:rPr>
        <w:t>____</w:t>
      </w:r>
      <w:r>
        <w:rPr>
          <w:sz w:val="24"/>
          <w:szCs w:val="24"/>
        </w:rPr>
        <w:t xml:space="preserve">, e-mail </w:t>
      </w:r>
      <w:r w:rsidRPr="003F3FAF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3F3FAF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="002D7904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2D7904">
        <w:rPr>
          <w:sz w:val="24"/>
          <w:szCs w:val="24"/>
        </w:rPr>
        <w:t xml:space="preserve">________ </w:t>
      </w:r>
    </w:p>
    <w:p w:rsidR="00566DB3" w:rsidRPr="003F3FAF" w:rsidRDefault="00566DB3" w:rsidP="00F47F5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 ______________</w:t>
      </w:r>
      <w:r w:rsidR="00BC48C4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2D7904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</w:t>
      </w:r>
      <w:r w:rsidRPr="003F3FAF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3F3FA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3F3FAF">
        <w:rPr>
          <w:sz w:val="24"/>
          <w:szCs w:val="24"/>
        </w:rPr>
        <w:t>_______</w:t>
      </w:r>
    </w:p>
    <w:p w:rsidR="00F10FAD" w:rsidRPr="00F10FAD" w:rsidRDefault="00F10FAD" w:rsidP="00F47F53">
      <w:pPr>
        <w:spacing w:after="60" w:line="360" w:lineRule="auto"/>
        <w:jc w:val="both"/>
        <w:rPr>
          <w:i/>
          <w:iCs/>
        </w:rPr>
      </w:pPr>
      <w:r w:rsidRPr="00F10FAD">
        <w:rPr>
          <w:i/>
          <w:iCs/>
        </w:rPr>
        <w:t xml:space="preserve">(nel caso di persona </w:t>
      </w:r>
      <w:r w:rsidR="0012745C">
        <w:rPr>
          <w:i/>
          <w:iCs/>
        </w:rPr>
        <w:t>giuridica</w:t>
      </w:r>
      <w:r w:rsidRPr="00F10FAD">
        <w:rPr>
          <w:i/>
          <w:iCs/>
        </w:rPr>
        <w:t>)</w:t>
      </w:r>
    </w:p>
    <w:p w:rsidR="00566DB3" w:rsidRDefault="00566DB3" w:rsidP="00F47F53">
      <w:pPr>
        <w:spacing w:after="60" w:line="360" w:lineRule="auto"/>
        <w:jc w:val="both"/>
        <w:rPr>
          <w:sz w:val="24"/>
          <w:szCs w:val="24"/>
        </w:rPr>
      </w:pPr>
      <w:r w:rsidRPr="002F160D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________________________________</w:t>
      </w:r>
      <w:r w:rsidRPr="002F160D">
        <w:rPr>
          <w:sz w:val="24"/>
          <w:szCs w:val="24"/>
        </w:rPr>
        <w:t xml:space="preserve"> con idonei poteri di firma a norma di legge della Ditta Individuale/Socie</w:t>
      </w:r>
      <w:r w:rsidR="00BC48C4">
        <w:rPr>
          <w:sz w:val="24"/>
          <w:szCs w:val="24"/>
        </w:rPr>
        <w:t>tà/Ente</w:t>
      </w:r>
      <w:r w:rsidRPr="002F16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________________________________ </w:t>
      </w:r>
      <w:r w:rsidRPr="002F160D">
        <w:rPr>
          <w:sz w:val="24"/>
          <w:szCs w:val="24"/>
        </w:rPr>
        <w:t>con sede legale in</w:t>
      </w:r>
      <w:r>
        <w:rPr>
          <w:sz w:val="24"/>
          <w:szCs w:val="24"/>
        </w:rPr>
        <w:t xml:space="preserve"> </w:t>
      </w:r>
      <w:r w:rsidRPr="002F160D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2F160D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2F160D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</w:t>
      </w:r>
      <w:r w:rsidRPr="002F160D">
        <w:rPr>
          <w:sz w:val="24"/>
          <w:szCs w:val="24"/>
        </w:rPr>
        <w:t xml:space="preserve">alla </w:t>
      </w:r>
      <w:r>
        <w:rPr>
          <w:sz w:val="24"/>
          <w:szCs w:val="24"/>
        </w:rPr>
        <w:t>v</w:t>
      </w:r>
      <w:r w:rsidRPr="002F160D">
        <w:rPr>
          <w:sz w:val="24"/>
          <w:szCs w:val="24"/>
        </w:rPr>
        <w:t>ia___________________ n. _______, partita IVA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</w:t>
      </w:r>
      <w:r w:rsidR="00BC48C4">
        <w:rPr>
          <w:sz w:val="24"/>
          <w:szCs w:val="24"/>
        </w:rPr>
        <w:t>.f.</w:t>
      </w:r>
      <w:proofErr w:type="spellEnd"/>
      <w:r w:rsidRPr="002F160D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_______________________________ iscritta nel Registro delle Imprese di __________________ al numero ___________________ </w:t>
      </w:r>
      <w:r w:rsidRPr="002F160D">
        <w:rPr>
          <w:sz w:val="24"/>
          <w:szCs w:val="24"/>
        </w:rPr>
        <w:t>e-mail:_________</w:t>
      </w:r>
      <w:r>
        <w:rPr>
          <w:sz w:val="24"/>
          <w:szCs w:val="24"/>
        </w:rPr>
        <w:t>______________</w:t>
      </w:r>
      <w:r w:rsidRPr="002F160D">
        <w:rPr>
          <w:sz w:val="24"/>
          <w:szCs w:val="24"/>
        </w:rPr>
        <w:t>_ ,</w:t>
      </w:r>
      <w:r>
        <w:rPr>
          <w:sz w:val="24"/>
          <w:szCs w:val="24"/>
        </w:rPr>
        <w:t xml:space="preserve"> </w:t>
      </w:r>
    </w:p>
    <w:p w:rsidR="00566DB3" w:rsidRDefault="00566DB3" w:rsidP="00F47F5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 _________________________, tel. ___________________</w:t>
      </w:r>
    </w:p>
    <w:p w:rsidR="00566DB3" w:rsidRPr="003F3FAF" w:rsidRDefault="00566DB3" w:rsidP="00EE27C9">
      <w:pPr>
        <w:spacing w:after="60" w:line="276" w:lineRule="auto"/>
        <w:jc w:val="center"/>
        <w:rPr>
          <w:b/>
          <w:bCs/>
          <w:sz w:val="24"/>
          <w:szCs w:val="24"/>
          <w:u w:val="single"/>
        </w:rPr>
      </w:pPr>
      <w:r w:rsidRPr="003F3FAF">
        <w:rPr>
          <w:b/>
          <w:bCs/>
          <w:sz w:val="24"/>
          <w:szCs w:val="24"/>
          <w:u w:val="single"/>
        </w:rPr>
        <w:t>CHIEDE</w:t>
      </w:r>
    </w:p>
    <w:p w:rsidR="00566DB3" w:rsidRPr="003F3FAF" w:rsidRDefault="00566DB3" w:rsidP="00EE27C9">
      <w:pPr>
        <w:spacing w:after="60" w:line="276" w:lineRule="auto"/>
        <w:jc w:val="both"/>
        <w:rPr>
          <w:sz w:val="24"/>
          <w:szCs w:val="24"/>
        </w:rPr>
      </w:pPr>
      <w:r w:rsidRPr="003F3FAF">
        <w:rPr>
          <w:sz w:val="24"/>
          <w:szCs w:val="24"/>
        </w:rPr>
        <w:t>di partecipare</w:t>
      </w:r>
      <w:r>
        <w:rPr>
          <w:sz w:val="24"/>
          <w:szCs w:val="24"/>
        </w:rPr>
        <w:t xml:space="preserve"> </w:t>
      </w:r>
      <w:r w:rsidR="00F10FAD">
        <w:rPr>
          <w:sz w:val="24"/>
          <w:szCs w:val="24"/>
        </w:rPr>
        <w:t xml:space="preserve">alla procedura </w:t>
      </w:r>
      <w:r>
        <w:rPr>
          <w:sz w:val="24"/>
          <w:szCs w:val="24"/>
        </w:rPr>
        <w:t xml:space="preserve">in oggetto </w:t>
      </w:r>
    </w:p>
    <w:p w:rsidR="00566DB3" w:rsidRPr="003F3FAF" w:rsidRDefault="00F10FAD" w:rsidP="00EE27C9">
      <w:pPr>
        <w:spacing w:after="60" w:line="276" w:lineRule="auto"/>
        <w:jc w:val="both"/>
        <w:rPr>
          <w:sz w:val="24"/>
          <w:szCs w:val="24"/>
        </w:rPr>
      </w:pPr>
      <w:r w:rsidRPr="003F3FAF">
        <w:rPr>
          <w:sz w:val="24"/>
          <w:szCs w:val="24"/>
        </w:rPr>
        <w:sym w:font="Symbol" w:char="F0FF"/>
      </w:r>
      <w:r>
        <w:rPr>
          <w:sz w:val="24"/>
          <w:szCs w:val="24"/>
        </w:rPr>
        <w:t xml:space="preserve">   </w:t>
      </w:r>
      <w:r w:rsidR="00566DB3" w:rsidRPr="003F3FAF">
        <w:rPr>
          <w:sz w:val="24"/>
          <w:szCs w:val="24"/>
        </w:rPr>
        <w:t>per proprio conto;</w:t>
      </w:r>
    </w:p>
    <w:p w:rsidR="0012745C" w:rsidRDefault="00566DB3" w:rsidP="00EE27C9">
      <w:pPr>
        <w:spacing w:after="60" w:line="276" w:lineRule="auto"/>
        <w:jc w:val="both"/>
        <w:rPr>
          <w:sz w:val="24"/>
          <w:szCs w:val="24"/>
        </w:rPr>
      </w:pPr>
      <w:r w:rsidRPr="003F3FAF">
        <w:rPr>
          <w:sz w:val="24"/>
          <w:szCs w:val="24"/>
        </w:rPr>
        <w:sym w:font="Symbol" w:char="F0FF"/>
      </w:r>
      <w:r w:rsidRPr="003F3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F3FAF">
        <w:rPr>
          <w:sz w:val="24"/>
          <w:szCs w:val="24"/>
        </w:rPr>
        <w:t>per conto di altre persone fisiche</w:t>
      </w:r>
      <w:r w:rsidR="00F10FAD">
        <w:rPr>
          <w:sz w:val="24"/>
          <w:szCs w:val="24"/>
        </w:rPr>
        <w:t>/giuridiche</w:t>
      </w:r>
      <w:r w:rsidRPr="003F3FAF">
        <w:rPr>
          <w:sz w:val="24"/>
          <w:szCs w:val="24"/>
        </w:rPr>
        <w:t xml:space="preserve"> (a tal fine, oltre alla presente dichiarazione riferita al rappresentato, si allega la procura speciale in originale </w:t>
      </w:r>
      <w:r>
        <w:rPr>
          <w:sz w:val="24"/>
          <w:szCs w:val="24"/>
        </w:rPr>
        <w:t>o copia conforme autenticata</w:t>
      </w:r>
      <w:r w:rsidRPr="003F3FAF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i cui</w:t>
      </w:r>
      <w:r w:rsidRPr="00EA7A75">
        <w:rPr>
          <w:sz w:val="24"/>
          <w:szCs w:val="24"/>
        </w:rPr>
        <w:t xml:space="preserve"> dati del</w:t>
      </w:r>
      <w:r>
        <w:rPr>
          <w:sz w:val="24"/>
          <w:szCs w:val="24"/>
        </w:rPr>
        <w:t>/i</w:t>
      </w:r>
      <w:r w:rsidRPr="00EA7A75">
        <w:rPr>
          <w:sz w:val="24"/>
          <w:szCs w:val="24"/>
        </w:rPr>
        <w:t xml:space="preserve"> soggetto</w:t>
      </w:r>
      <w:r>
        <w:rPr>
          <w:sz w:val="24"/>
          <w:szCs w:val="24"/>
        </w:rPr>
        <w:t>/i</w:t>
      </w:r>
      <w:r w:rsidRPr="00EA7A75">
        <w:rPr>
          <w:sz w:val="24"/>
          <w:szCs w:val="24"/>
        </w:rPr>
        <w:t xml:space="preserve"> rappresentato</w:t>
      </w:r>
      <w:r>
        <w:rPr>
          <w:sz w:val="24"/>
          <w:szCs w:val="24"/>
        </w:rPr>
        <w:t>/i</w:t>
      </w:r>
      <w:r w:rsidRPr="00EA7A75">
        <w:rPr>
          <w:sz w:val="24"/>
          <w:szCs w:val="24"/>
        </w:rPr>
        <w:t xml:space="preserve"> e della procura speciale</w:t>
      </w:r>
      <w:r>
        <w:rPr>
          <w:sz w:val="24"/>
          <w:szCs w:val="24"/>
        </w:rPr>
        <w:t xml:space="preserve"> sono i seguenti: </w:t>
      </w:r>
    </w:p>
    <w:p w:rsidR="00566DB3" w:rsidRDefault="00566DB3" w:rsidP="00EE27C9">
      <w:p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F10FAD">
        <w:rPr>
          <w:sz w:val="24"/>
          <w:szCs w:val="24"/>
        </w:rPr>
        <w:t>________________________________</w:t>
      </w:r>
    </w:p>
    <w:p w:rsidR="0012745C" w:rsidRDefault="0012745C" w:rsidP="00EE27C9">
      <w:pPr>
        <w:spacing w:after="60" w:line="276" w:lineRule="auto"/>
        <w:jc w:val="both"/>
        <w:rPr>
          <w:sz w:val="24"/>
          <w:szCs w:val="24"/>
        </w:rPr>
      </w:pPr>
    </w:p>
    <w:p w:rsidR="0012745C" w:rsidRDefault="0012745C" w:rsidP="00EE27C9">
      <w:p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al/i seguenti lotti </w:t>
      </w:r>
      <w:r w:rsidRPr="0012745C">
        <w:rPr>
          <w:i/>
          <w:iCs/>
        </w:rPr>
        <w:t>(barrare il/i lotti di partecipazione)</w:t>
      </w:r>
      <w:r>
        <w:rPr>
          <w:sz w:val="24"/>
          <w:szCs w:val="24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06299C" w:rsidRPr="003C1D2F" w:rsidTr="003C1D2F">
        <w:tc>
          <w:tcPr>
            <w:tcW w:w="3448" w:type="dxa"/>
          </w:tcPr>
          <w:p w:rsidR="0006299C" w:rsidRPr="003C1D2F" w:rsidRDefault="0006299C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1</w:t>
            </w:r>
          </w:p>
        </w:tc>
        <w:tc>
          <w:tcPr>
            <w:tcW w:w="3448" w:type="dxa"/>
          </w:tcPr>
          <w:p w:rsidR="0006299C" w:rsidRPr="003C1D2F" w:rsidRDefault="0006299C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2</w:t>
            </w:r>
          </w:p>
        </w:tc>
        <w:tc>
          <w:tcPr>
            <w:tcW w:w="3448" w:type="dxa"/>
          </w:tcPr>
          <w:p w:rsidR="0006299C" w:rsidRPr="003C1D2F" w:rsidRDefault="0006299C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3</w:t>
            </w:r>
          </w:p>
        </w:tc>
      </w:tr>
      <w:tr w:rsidR="0006299C" w:rsidRPr="003C1D2F" w:rsidTr="003C1D2F">
        <w:tc>
          <w:tcPr>
            <w:tcW w:w="3448" w:type="dxa"/>
          </w:tcPr>
          <w:p w:rsidR="0006299C" w:rsidRPr="003C1D2F" w:rsidRDefault="0006299C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</w:t>
            </w:r>
            <w:r w:rsidR="003C1D2F" w:rsidRPr="003C1D2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06299C" w:rsidRPr="003C1D2F" w:rsidRDefault="0006299C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</w:t>
            </w:r>
            <w:r w:rsidR="003C1D2F" w:rsidRPr="003C1D2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8" w:type="dxa"/>
          </w:tcPr>
          <w:p w:rsidR="0006299C" w:rsidRPr="003C1D2F" w:rsidRDefault="0006299C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</w:t>
            </w:r>
            <w:r w:rsidR="003C1D2F" w:rsidRPr="003C1D2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6299C" w:rsidRPr="003C1D2F" w:rsidTr="003C1D2F">
        <w:tc>
          <w:tcPr>
            <w:tcW w:w="3448" w:type="dxa"/>
          </w:tcPr>
          <w:p w:rsidR="0006299C" w:rsidRPr="003C1D2F" w:rsidRDefault="0006299C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</w:t>
            </w:r>
            <w:r w:rsidR="003C1D2F" w:rsidRPr="003C1D2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48" w:type="dxa"/>
          </w:tcPr>
          <w:p w:rsidR="0006299C" w:rsidRPr="003C1D2F" w:rsidRDefault="0006299C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</w:t>
            </w:r>
            <w:r w:rsidR="003C1D2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06299C" w:rsidRPr="003C1D2F" w:rsidRDefault="0006299C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</w:t>
            </w:r>
            <w:r w:rsidR="003C1D2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6299C" w:rsidRPr="003C1D2F" w:rsidTr="003C1D2F">
        <w:tc>
          <w:tcPr>
            <w:tcW w:w="3448" w:type="dxa"/>
          </w:tcPr>
          <w:p w:rsidR="0006299C" w:rsidRPr="003C1D2F" w:rsidRDefault="0006299C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1</w:t>
            </w:r>
            <w:r w:rsidR="003C1D2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48" w:type="dxa"/>
          </w:tcPr>
          <w:p w:rsidR="0006299C" w:rsidRPr="003C1D2F" w:rsidRDefault="0006299C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</w:t>
            </w:r>
            <w:r w:rsidR="003C1D2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48" w:type="dxa"/>
          </w:tcPr>
          <w:p w:rsidR="0006299C" w:rsidRPr="003C1D2F" w:rsidRDefault="0006299C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</w:t>
            </w:r>
            <w:r w:rsidR="003C1D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48C4" w:rsidRPr="003C1D2F" w:rsidTr="003C1D2F">
        <w:tc>
          <w:tcPr>
            <w:tcW w:w="3448" w:type="dxa"/>
          </w:tcPr>
          <w:p w:rsidR="00BC48C4" w:rsidRPr="003C1D2F" w:rsidRDefault="00BC48C4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BC48C4" w:rsidRPr="003C1D2F" w:rsidRDefault="00BC48C4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48" w:type="dxa"/>
          </w:tcPr>
          <w:p w:rsidR="00BC48C4" w:rsidRPr="003C1D2F" w:rsidRDefault="00BC48C4" w:rsidP="00F47F5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C48C4" w:rsidRPr="003C1D2F" w:rsidTr="003C1D2F">
        <w:tc>
          <w:tcPr>
            <w:tcW w:w="10344" w:type="dxa"/>
            <w:gridSpan w:val="3"/>
          </w:tcPr>
          <w:p w:rsidR="00BC48C4" w:rsidRPr="003C1D2F" w:rsidRDefault="00BC48C4" w:rsidP="00F47F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>
              <w:rPr>
                <w:b/>
                <w:bCs/>
                <w:sz w:val="24"/>
                <w:szCs w:val="24"/>
              </w:rPr>
              <w:t xml:space="preserve">   Lotto P1 </w:t>
            </w:r>
            <w:r w:rsidRPr="003C1D2F">
              <w:rPr>
                <w:sz w:val="24"/>
                <w:szCs w:val="24"/>
              </w:rPr>
              <w:t>, composto dall’accorpamento dei lotti</w:t>
            </w:r>
            <w:r>
              <w:rPr>
                <w:sz w:val="24"/>
                <w:szCs w:val="24"/>
              </w:rPr>
              <w:t>: ___________________________________</w:t>
            </w:r>
          </w:p>
        </w:tc>
      </w:tr>
      <w:tr w:rsidR="00BC48C4" w:rsidRPr="003C1D2F" w:rsidTr="00B57A8D">
        <w:tc>
          <w:tcPr>
            <w:tcW w:w="10344" w:type="dxa"/>
            <w:gridSpan w:val="3"/>
          </w:tcPr>
          <w:p w:rsidR="00BC48C4" w:rsidRPr="003C1D2F" w:rsidRDefault="00BC48C4" w:rsidP="00F47F5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1D2F">
              <w:rPr>
                <w:b/>
                <w:bCs/>
                <w:sz w:val="28"/>
                <w:szCs w:val="28"/>
              </w:rPr>
              <w:sym w:font="Symbol" w:char="F0FF"/>
            </w:r>
            <w:r w:rsidRPr="003C1D2F">
              <w:rPr>
                <w:b/>
                <w:bCs/>
                <w:sz w:val="24"/>
                <w:szCs w:val="24"/>
              </w:rPr>
              <w:t xml:space="preserve">   Lotto </w:t>
            </w:r>
            <w:r>
              <w:rPr>
                <w:b/>
                <w:bCs/>
                <w:sz w:val="24"/>
                <w:szCs w:val="24"/>
              </w:rPr>
              <w:t xml:space="preserve">P2 </w:t>
            </w:r>
            <w:r w:rsidRPr="003C1D2F">
              <w:rPr>
                <w:sz w:val="24"/>
                <w:szCs w:val="24"/>
              </w:rPr>
              <w:t>, composto dall’accorpamento dei lotti</w:t>
            </w:r>
            <w:r>
              <w:rPr>
                <w:sz w:val="24"/>
                <w:szCs w:val="24"/>
              </w:rPr>
              <w:t>: ___________________________________</w:t>
            </w:r>
          </w:p>
        </w:tc>
      </w:tr>
    </w:tbl>
    <w:p w:rsidR="00566DB3" w:rsidRDefault="00566DB3" w:rsidP="00EE27C9">
      <w:pPr>
        <w:spacing w:after="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 </w:t>
      </w:r>
      <w:r w:rsidRPr="002F160D">
        <w:rPr>
          <w:sz w:val="24"/>
          <w:szCs w:val="24"/>
        </w:rPr>
        <w:t>consapevole delle responsabilità anche penali cui va incontro in caso di dichiarazioni false o reticenti, di formazione o uso di atti falsi, richiamate dall’art. 76 del D.P.R. 28 dicembre 2000 n. 445, ai sensi degli artt. 46 e 47 del citato D.P.R. 445/2000</w:t>
      </w:r>
    </w:p>
    <w:p w:rsidR="00566DB3" w:rsidRPr="002F160D" w:rsidRDefault="00566DB3" w:rsidP="00EE27C9">
      <w:pPr>
        <w:spacing w:after="60" w:line="276" w:lineRule="auto"/>
        <w:jc w:val="center"/>
        <w:rPr>
          <w:b/>
          <w:bCs/>
          <w:sz w:val="24"/>
          <w:szCs w:val="24"/>
        </w:rPr>
      </w:pPr>
      <w:r w:rsidRPr="002F160D">
        <w:rPr>
          <w:b/>
          <w:bCs/>
          <w:sz w:val="24"/>
          <w:szCs w:val="24"/>
        </w:rPr>
        <w:t>DICHIARA</w:t>
      </w:r>
    </w:p>
    <w:p w:rsidR="00566DB3" w:rsidRPr="00181218" w:rsidRDefault="00566DB3" w:rsidP="00F47F53">
      <w:pPr>
        <w:numPr>
          <w:ilvl w:val="0"/>
          <w:numId w:val="15"/>
        </w:numPr>
        <w:overflowPunct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181218">
        <w:rPr>
          <w:color w:val="000000"/>
          <w:sz w:val="24"/>
          <w:szCs w:val="24"/>
        </w:rPr>
        <w:t>di essere in possesso dei requisiti necessari per contrattare con la pubblica amministrazione</w:t>
      </w:r>
      <w:r w:rsidR="0090674A">
        <w:rPr>
          <w:color w:val="000000"/>
          <w:sz w:val="24"/>
          <w:szCs w:val="24"/>
        </w:rPr>
        <w:t xml:space="preserve"> secondo </w:t>
      </w:r>
      <w:r w:rsidR="0090674A" w:rsidRPr="0090674A">
        <w:rPr>
          <w:color w:val="000000"/>
          <w:sz w:val="24"/>
          <w:szCs w:val="24"/>
        </w:rPr>
        <w:t>l’art. 80 del D.lgs. 50/2016</w:t>
      </w:r>
      <w:r w:rsidRPr="00181218">
        <w:rPr>
          <w:color w:val="000000"/>
          <w:sz w:val="24"/>
          <w:szCs w:val="24"/>
        </w:rPr>
        <w:t xml:space="preserve">, ed in particolare di non essere incapace a contrarre con la pubblica amministrazione ai sensi dell’art. 32 ter del Codice Penale e che non sussistono ulteriori impedimenti ex </w:t>
      </w:r>
      <w:proofErr w:type="spellStart"/>
      <w:r w:rsidRPr="00181218">
        <w:rPr>
          <w:color w:val="000000"/>
          <w:sz w:val="24"/>
          <w:szCs w:val="24"/>
        </w:rPr>
        <w:t>lege</w:t>
      </w:r>
      <w:proofErr w:type="spellEnd"/>
      <w:r w:rsidRPr="00181218">
        <w:rPr>
          <w:color w:val="000000"/>
          <w:sz w:val="24"/>
          <w:szCs w:val="24"/>
        </w:rPr>
        <w:t xml:space="preserve"> alla </w:t>
      </w:r>
      <w:r w:rsidR="0090674A">
        <w:rPr>
          <w:color w:val="000000"/>
          <w:sz w:val="24"/>
          <w:szCs w:val="24"/>
        </w:rPr>
        <w:t>locazione</w:t>
      </w:r>
      <w:r w:rsidRPr="00181218">
        <w:rPr>
          <w:color w:val="000000"/>
          <w:sz w:val="24"/>
          <w:szCs w:val="24"/>
        </w:rPr>
        <w:t xml:space="preserve"> o, in ogni caso, alla sottoscrizione di contratti con soggetti pubblici e che non è stata comminata la sanzione dell’incapacità di contrarre con la pubblica amministrazione e che nei propri confronti non sono pendenti di cause di decadenza, di sospensione o di divieto previste dall'articolo 67 del </w:t>
      </w:r>
      <w:r w:rsidR="00286042" w:rsidRPr="00181218">
        <w:rPr>
          <w:color w:val="000000"/>
          <w:sz w:val="24"/>
          <w:szCs w:val="24"/>
        </w:rPr>
        <w:t>D.lgs.</w:t>
      </w:r>
      <w:r w:rsidRPr="00181218">
        <w:rPr>
          <w:color w:val="000000"/>
          <w:sz w:val="24"/>
          <w:szCs w:val="24"/>
        </w:rPr>
        <w:t xml:space="preserve"> 6 settembre 2011, n. 159 o di un tentativo di infiltrazione mafiosa di cui all'articolo 84, comma 4, del medesimo decreto;</w:t>
      </w:r>
    </w:p>
    <w:p w:rsidR="00566DB3" w:rsidRDefault="00566DB3" w:rsidP="00F47F53">
      <w:pPr>
        <w:numPr>
          <w:ilvl w:val="0"/>
          <w:numId w:val="15"/>
        </w:numPr>
        <w:overflowPunct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F44A4F">
        <w:rPr>
          <w:color w:val="000000"/>
          <w:sz w:val="24"/>
          <w:szCs w:val="24"/>
        </w:rPr>
        <w:t>di non trovarsi in stato di fallimento, di liquidazione, di cessazione di attività, di concordato preventivo o di qualsiasi altra situazione equivalente e che non è in corso un procedimento per la dichiarazione di una di tali situazioni</w:t>
      </w:r>
      <w:r>
        <w:rPr>
          <w:color w:val="000000"/>
          <w:sz w:val="24"/>
          <w:szCs w:val="24"/>
        </w:rPr>
        <w:t>;</w:t>
      </w:r>
    </w:p>
    <w:p w:rsidR="0090674A" w:rsidRDefault="0090674A" w:rsidP="00F47F53">
      <w:pPr>
        <w:numPr>
          <w:ilvl w:val="0"/>
          <w:numId w:val="15"/>
        </w:numPr>
        <w:overflowPunct/>
        <w:ind w:left="284" w:hanging="284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impegnarsi </w:t>
      </w:r>
      <w:r w:rsidRPr="0090674A">
        <w:rPr>
          <w:color w:val="000000"/>
          <w:sz w:val="24"/>
          <w:szCs w:val="24"/>
        </w:rPr>
        <w:t>alla sottoscrizione dell’eventuale contratto di locazione di spazi commerciali, al rilascio di fideiussione bancaria in favore di A.IR. S.p.A. da parte di istituto di credito, a garanzia degli impegni di pagamento che saranno assunti contrattualmente all’assegnatario e pari ad almeno n.</w:t>
      </w:r>
      <w:r w:rsidR="00982066">
        <w:rPr>
          <w:color w:val="000000"/>
          <w:sz w:val="24"/>
          <w:szCs w:val="24"/>
        </w:rPr>
        <w:t>6</w:t>
      </w:r>
      <w:r w:rsidRPr="0090674A">
        <w:rPr>
          <w:color w:val="000000"/>
          <w:sz w:val="24"/>
          <w:szCs w:val="24"/>
        </w:rPr>
        <w:t xml:space="preserve"> mensilità del canone</w:t>
      </w:r>
      <w:r w:rsidR="00E7521E">
        <w:rPr>
          <w:color w:val="000000"/>
          <w:sz w:val="24"/>
          <w:szCs w:val="24"/>
        </w:rPr>
        <w:t>;</w:t>
      </w:r>
    </w:p>
    <w:p w:rsidR="00E7521E" w:rsidRPr="00E7521E" w:rsidRDefault="00E7521E" w:rsidP="00F47F53">
      <w:pPr>
        <w:numPr>
          <w:ilvl w:val="0"/>
          <w:numId w:val="15"/>
        </w:numPr>
        <w:overflowPunct/>
        <w:ind w:left="284" w:hanging="284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</w:t>
      </w:r>
      <w:r w:rsidRPr="00E7521E">
        <w:rPr>
          <w:color w:val="000000"/>
          <w:sz w:val="24"/>
          <w:szCs w:val="24"/>
        </w:rPr>
        <w:t>impegn</w:t>
      </w:r>
      <w:r>
        <w:rPr>
          <w:color w:val="000000"/>
          <w:sz w:val="24"/>
          <w:szCs w:val="24"/>
        </w:rPr>
        <w:t xml:space="preserve">arsi, in caso di aggiudica, </w:t>
      </w:r>
      <w:r w:rsidRPr="00E7521E">
        <w:rPr>
          <w:color w:val="000000"/>
          <w:sz w:val="24"/>
          <w:szCs w:val="24"/>
        </w:rPr>
        <w:t>alla stipula delle polizze assicurative</w:t>
      </w:r>
      <w:r>
        <w:rPr>
          <w:color w:val="000000"/>
          <w:sz w:val="24"/>
          <w:szCs w:val="24"/>
        </w:rPr>
        <w:t xml:space="preserve"> </w:t>
      </w:r>
      <w:r w:rsidRPr="00E7521E">
        <w:rPr>
          <w:color w:val="000000"/>
          <w:sz w:val="24"/>
          <w:szCs w:val="24"/>
        </w:rPr>
        <w:t>di Responsabilità Civile verso Terzi (RCT) con un massimale per ciascun sinistro non inferiore ad € 750.000,00</w:t>
      </w:r>
      <w:r>
        <w:rPr>
          <w:color w:val="000000"/>
          <w:sz w:val="24"/>
          <w:szCs w:val="24"/>
        </w:rPr>
        <w:t xml:space="preserve"> e </w:t>
      </w:r>
      <w:r w:rsidRPr="00E7521E">
        <w:rPr>
          <w:color w:val="000000"/>
          <w:sz w:val="24"/>
          <w:szCs w:val="24"/>
        </w:rPr>
        <w:t>Polizza assicurativa per il rischio di incendio, scoppio, perdita di acqua, furto o qualunque fatto accidentale per un massimale non inferiore ad € 500.000,00</w:t>
      </w:r>
      <w:r w:rsidR="00AC3CBC">
        <w:rPr>
          <w:color w:val="000000"/>
          <w:sz w:val="24"/>
          <w:szCs w:val="24"/>
        </w:rPr>
        <w:t>, come da avviso pubblico</w:t>
      </w:r>
      <w:r>
        <w:rPr>
          <w:color w:val="000000"/>
          <w:sz w:val="24"/>
          <w:szCs w:val="24"/>
        </w:rPr>
        <w:t>;</w:t>
      </w:r>
    </w:p>
    <w:p w:rsidR="00566DB3" w:rsidRDefault="00566DB3" w:rsidP="00F47F53">
      <w:pPr>
        <w:numPr>
          <w:ilvl w:val="0"/>
          <w:numId w:val="15"/>
        </w:numPr>
        <w:overflowPunct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181218">
        <w:rPr>
          <w:color w:val="000000"/>
          <w:sz w:val="24"/>
          <w:szCs w:val="24"/>
        </w:rPr>
        <w:t xml:space="preserve">di aver preso conoscenza e di accettare espressamente e incondizionatamente tutte le prescrizioni e condizioni di </w:t>
      </w:r>
      <w:r w:rsidR="006A5811">
        <w:rPr>
          <w:color w:val="000000"/>
          <w:sz w:val="24"/>
          <w:szCs w:val="24"/>
        </w:rPr>
        <w:t>locazione indicate nell’avviso pubblico</w:t>
      </w:r>
      <w:r w:rsidRPr="00181218">
        <w:rPr>
          <w:color w:val="000000"/>
          <w:sz w:val="24"/>
          <w:szCs w:val="24"/>
        </w:rPr>
        <w:t>, nonché di aver preso conoscenza di tutte le circostanze generali e particolari influenti sulla determinazione del prezzo offerto;</w:t>
      </w:r>
    </w:p>
    <w:p w:rsidR="00E7521E" w:rsidRDefault="00E7521E" w:rsidP="00F47F53">
      <w:pPr>
        <w:numPr>
          <w:ilvl w:val="0"/>
          <w:numId w:val="15"/>
        </w:numPr>
        <w:overflowPunct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E7521E">
        <w:rPr>
          <w:color w:val="000000"/>
          <w:sz w:val="24"/>
          <w:szCs w:val="24"/>
        </w:rPr>
        <w:t>di essere a conoscenza che l’immobile sarà assegnata a corpo e non a misura, nello stato di fatto e di diritto in cui si trova; pertanto, non vi sarà luogo ad azione per lesione, né ad aumento, né a diminuzione del canone, per qualunque errore nella descrizione dei beni stessi, nell’indicazione delle superfici, dovendosi intendere come conosciute ed accettate espressamente nel loro complesso</w:t>
      </w:r>
      <w:r>
        <w:rPr>
          <w:color w:val="000000"/>
          <w:sz w:val="24"/>
          <w:szCs w:val="24"/>
        </w:rPr>
        <w:t>;</w:t>
      </w:r>
    </w:p>
    <w:p w:rsidR="00E7521E" w:rsidRPr="00E7521E" w:rsidRDefault="00E7521E" w:rsidP="00F47F53">
      <w:pPr>
        <w:numPr>
          <w:ilvl w:val="0"/>
          <w:numId w:val="15"/>
        </w:numPr>
        <w:overflowPunct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E7521E">
        <w:rPr>
          <w:color w:val="000000"/>
          <w:sz w:val="24"/>
          <w:szCs w:val="24"/>
        </w:rPr>
        <w:t>di essere a conoscenza che i locali per essere resi funzionali all’esercizio di attività, necessitano di lavori di completamento, da eseguirsi se</w:t>
      </w:r>
      <w:r w:rsidR="006A5811">
        <w:rPr>
          <w:color w:val="000000"/>
          <w:sz w:val="24"/>
          <w:szCs w:val="24"/>
        </w:rPr>
        <w:t>condo le modalità indicate nell’avviso pubblico</w:t>
      </w:r>
      <w:r w:rsidRPr="00E7521E">
        <w:rPr>
          <w:color w:val="000000"/>
          <w:sz w:val="24"/>
          <w:szCs w:val="24"/>
        </w:rPr>
        <w:t>;</w:t>
      </w:r>
    </w:p>
    <w:p w:rsidR="00E7521E" w:rsidRPr="00E7521E" w:rsidRDefault="00E7521E" w:rsidP="00F47F53">
      <w:pPr>
        <w:numPr>
          <w:ilvl w:val="0"/>
          <w:numId w:val="15"/>
        </w:numPr>
        <w:overflowPunct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E7521E">
        <w:rPr>
          <w:color w:val="000000"/>
          <w:sz w:val="24"/>
          <w:szCs w:val="24"/>
        </w:rPr>
        <w:t>di essere a conoscenza che tutti i miglioramenti, riparazioni, addizioni, allacciamenti sull’immobile e quant’altro effettuato dalla parte conduttrice o da chi per essa, resteranno alla cessazione della locazione, per qualsiasi causa si verifichi, acquisite all’immobile locato a beneficio del Locatore, senza che la parte conduttrice o altri possano pretendere per essi indennità, compensi, rimborsi o risarcimenti anche parziali, né, in ogni caso il valore di detti miglioramenti o addizioni potrà compensare eventuali d</w:t>
      </w:r>
      <w:r w:rsidR="006A5811">
        <w:rPr>
          <w:color w:val="000000"/>
          <w:sz w:val="24"/>
          <w:szCs w:val="24"/>
        </w:rPr>
        <w:t>eterioramenti della cosa locata;</w:t>
      </w:r>
    </w:p>
    <w:p w:rsidR="00566DB3" w:rsidRDefault="00566DB3" w:rsidP="00F47F53">
      <w:pPr>
        <w:numPr>
          <w:ilvl w:val="0"/>
          <w:numId w:val="15"/>
        </w:numPr>
        <w:overflowPunct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181218">
        <w:rPr>
          <w:color w:val="000000"/>
          <w:sz w:val="24"/>
          <w:szCs w:val="24"/>
        </w:rPr>
        <w:t>di essere informato che, ai sensi del D.lgs. 196/2003 e s.m.i., i propri dati personali saranno oggetto di trattamento con o senza l’ausilio di mezzi elettronici ed esclusivamente nell’ambito del procedimento d’asta e che il titolare del trattamento è l’A.IR S.p.A.</w:t>
      </w:r>
    </w:p>
    <w:p w:rsidR="00566DB3" w:rsidRPr="00BC48C4" w:rsidRDefault="00566DB3" w:rsidP="00EE27C9">
      <w:pPr>
        <w:spacing w:after="60" w:line="276" w:lineRule="auto"/>
        <w:ind w:left="426" w:hanging="426"/>
        <w:jc w:val="both"/>
        <w:rPr>
          <w:sz w:val="12"/>
          <w:szCs w:val="24"/>
        </w:rPr>
      </w:pPr>
    </w:p>
    <w:p w:rsidR="00566DB3" w:rsidRPr="00F10FAD" w:rsidRDefault="00566DB3" w:rsidP="00EE27C9">
      <w:pPr>
        <w:spacing w:after="60" w:line="276" w:lineRule="auto"/>
        <w:ind w:left="426" w:hanging="426"/>
        <w:jc w:val="both"/>
        <w:rPr>
          <w:sz w:val="24"/>
          <w:szCs w:val="24"/>
          <w:u w:val="single"/>
        </w:rPr>
      </w:pPr>
      <w:r w:rsidRPr="00F10FAD">
        <w:rPr>
          <w:sz w:val="24"/>
          <w:szCs w:val="24"/>
          <w:u w:val="single"/>
        </w:rPr>
        <w:t>Allega alla presente:</w:t>
      </w:r>
    </w:p>
    <w:p w:rsidR="00566DB3" w:rsidRDefault="00566DB3" w:rsidP="00EE27C9">
      <w:pPr>
        <w:numPr>
          <w:ilvl w:val="0"/>
          <w:numId w:val="15"/>
        </w:numPr>
        <w:overflowPunct/>
        <w:spacing w:after="60" w:line="276" w:lineRule="auto"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F44A4F">
        <w:rPr>
          <w:color w:val="000000"/>
          <w:sz w:val="24"/>
          <w:szCs w:val="24"/>
        </w:rPr>
        <w:t>copia del documento d’identità</w:t>
      </w:r>
      <w:r w:rsidR="00286042">
        <w:rPr>
          <w:color w:val="000000"/>
          <w:sz w:val="24"/>
          <w:szCs w:val="24"/>
        </w:rPr>
        <w:t xml:space="preserve"> del sottoscrittore</w:t>
      </w:r>
      <w:r w:rsidRPr="00F44A4F">
        <w:rPr>
          <w:color w:val="000000"/>
          <w:sz w:val="24"/>
          <w:szCs w:val="24"/>
        </w:rPr>
        <w:t>;</w:t>
      </w:r>
    </w:p>
    <w:p w:rsidR="00E7521E" w:rsidRDefault="00286042" w:rsidP="00EE27C9">
      <w:pPr>
        <w:numPr>
          <w:ilvl w:val="0"/>
          <w:numId w:val="15"/>
        </w:numPr>
        <w:overflowPunct/>
        <w:spacing w:after="60" w:line="276" w:lineRule="auto"/>
        <w:ind w:left="426" w:hanging="426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AC3CBC">
        <w:rPr>
          <w:color w:val="000000"/>
          <w:sz w:val="24"/>
          <w:szCs w:val="24"/>
        </w:rPr>
        <w:t>opia dell’avviso pubblico firmato</w:t>
      </w:r>
      <w:r w:rsidR="00E7521E">
        <w:rPr>
          <w:color w:val="000000"/>
          <w:sz w:val="24"/>
          <w:szCs w:val="24"/>
        </w:rPr>
        <w:t xml:space="preserve"> in ogni pagina per accettazione</w:t>
      </w:r>
      <w:r w:rsidR="003C1D2F">
        <w:rPr>
          <w:color w:val="000000"/>
          <w:sz w:val="24"/>
          <w:szCs w:val="24"/>
        </w:rPr>
        <w:t>;</w:t>
      </w:r>
    </w:p>
    <w:p w:rsidR="00BC48C4" w:rsidRDefault="00566DB3" w:rsidP="00EE27C9">
      <w:pPr>
        <w:numPr>
          <w:ilvl w:val="0"/>
          <w:numId w:val="15"/>
        </w:numPr>
        <w:overflowPunct/>
        <w:spacing w:after="60" w:line="276" w:lineRule="auto"/>
        <w:ind w:left="426" w:hanging="426"/>
        <w:jc w:val="both"/>
        <w:textAlignment w:val="auto"/>
        <w:rPr>
          <w:sz w:val="24"/>
          <w:szCs w:val="24"/>
        </w:rPr>
      </w:pPr>
      <w:r w:rsidRPr="003C1D2F">
        <w:t>(</w:t>
      </w:r>
      <w:r w:rsidRPr="003C1D2F">
        <w:rPr>
          <w:i/>
        </w:rPr>
        <w:t>in caso di offerte per conto di altre persone fisiche</w:t>
      </w:r>
      <w:r w:rsidR="00F10FAD" w:rsidRPr="003C1D2F">
        <w:rPr>
          <w:i/>
        </w:rPr>
        <w:t>/giuridiche</w:t>
      </w:r>
      <w:r w:rsidRPr="003C1D2F">
        <w:t>)</w:t>
      </w:r>
      <w:r>
        <w:rPr>
          <w:sz w:val="24"/>
          <w:szCs w:val="24"/>
        </w:rPr>
        <w:t xml:space="preserve"> </w:t>
      </w:r>
      <w:r w:rsidR="003C1D2F">
        <w:rPr>
          <w:sz w:val="24"/>
          <w:szCs w:val="24"/>
        </w:rPr>
        <w:t>p</w:t>
      </w:r>
      <w:r>
        <w:rPr>
          <w:sz w:val="24"/>
          <w:szCs w:val="24"/>
        </w:rPr>
        <w:t xml:space="preserve">rocura speciale </w:t>
      </w:r>
      <w:r w:rsidRPr="00B47819">
        <w:rPr>
          <w:sz w:val="24"/>
          <w:szCs w:val="24"/>
        </w:rPr>
        <w:t xml:space="preserve">in originale </w:t>
      </w:r>
      <w:r>
        <w:rPr>
          <w:sz w:val="24"/>
          <w:szCs w:val="24"/>
        </w:rPr>
        <w:t>o copia conforme autenticata</w:t>
      </w:r>
      <w:r w:rsidR="003C1D2F">
        <w:rPr>
          <w:sz w:val="24"/>
          <w:szCs w:val="24"/>
        </w:rPr>
        <w:t>.</w:t>
      </w:r>
    </w:p>
    <w:p w:rsidR="00BC48C4" w:rsidRPr="00BC48C4" w:rsidRDefault="00BC48C4" w:rsidP="00EE27C9">
      <w:pPr>
        <w:overflowPunct/>
        <w:spacing w:after="60" w:line="276" w:lineRule="auto"/>
        <w:jc w:val="both"/>
        <w:textAlignment w:val="auto"/>
        <w:rPr>
          <w:sz w:val="12"/>
          <w:szCs w:val="24"/>
        </w:rPr>
      </w:pPr>
    </w:p>
    <w:p w:rsidR="00566DB3" w:rsidRPr="003F3FAF" w:rsidRDefault="00566DB3" w:rsidP="00EE27C9">
      <w:pPr>
        <w:spacing w:after="60" w:line="276" w:lineRule="auto"/>
        <w:jc w:val="both"/>
        <w:rPr>
          <w:sz w:val="24"/>
          <w:szCs w:val="24"/>
        </w:rPr>
      </w:pPr>
      <w:r w:rsidRPr="003F3FAF">
        <w:rPr>
          <w:sz w:val="24"/>
          <w:szCs w:val="24"/>
        </w:rPr>
        <w:t xml:space="preserve"> ______</w:t>
      </w:r>
      <w:r>
        <w:rPr>
          <w:sz w:val="24"/>
          <w:szCs w:val="24"/>
        </w:rPr>
        <w:t>___</w:t>
      </w:r>
      <w:r w:rsidR="0090674A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3F3FAF">
        <w:rPr>
          <w:sz w:val="24"/>
          <w:szCs w:val="24"/>
        </w:rPr>
        <w:t>_</w:t>
      </w:r>
      <w:r w:rsidR="003C1D2F">
        <w:rPr>
          <w:sz w:val="24"/>
          <w:szCs w:val="24"/>
        </w:rPr>
        <w:t>___</w:t>
      </w:r>
      <w:r w:rsidRPr="003F3FAF">
        <w:rPr>
          <w:sz w:val="24"/>
          <w:szCs w:val="24"/>
        </w:rPr>
        <w:t xml:space="preserve">____, lì____________                            </w:t>
      </w:r>
      <w:r w:rsidR="00BC48C4">
        <w:rPr>
          <w:sz w:val="24"/>
          <w:szCs w:val="24"/>
        </w:rPr>
        <w:t xml:space="preserve">                                Firma</w:t>
      </w:r>
    </w:p>
    <w:p w:rsidR="00F47F53" w:rsidRDefault="0090674A" w:rsidP="00356BB6">
      <w:pPr>
        <w:spacing w:after="60" w:line="276" w:lineRule="auto"/>
        <w:jc w:val="both"/>
        <w:rPr>
          <w:sz w:val="24"/>
          <w:szCs w:val="24"/>
        </w:rPr>
      </w:pPr>
      <w:r>
        <w:rPr>
          <w:i/>
          <w:iCs/>
        </w:rPr>
        <w:t xml:space="preserve">          </w:t>
      </w:r>
      <w:r w:rsidR="00BC48C4">
        <w:rPr>
          <w:i/>
          <w:iCs/>
        </w:rPr>
        <w:t xml:space="preserve">      </w:t>
      </w:r>
      <w:r w:rsidRPr="0090674A">
        <w:rPr>
          <w:i/>
          <w:iCs/>
        </w:rPr>
        <w:t>(Luogo)</w:t>
      </w:r>
      <w:r>
        <w:rPr>
          <w:sz w:val="24"/>
          <w:szCs w:val="24"/>
        </w:rPr>
        <w:t xml:space="preserve"> </w:t>
      </w:r>
      <w:r w:rsidR="00566DB3" w:rsidRPr="003F3FA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  <w:r w:rsidRPr="0090674A">
        <w:rPr>
          <w:i/>
          <w:iCs/>
        </w:rPr>
        <w:t>(data)</w:t>
      </w:r>
      <w:r w:rsidR="00566DB3" w:rsidRPr="003F3FAF">
        <w:rPr>
          <w:sz w:val="24"/>
          <w:szCs w:val="24"/>
        </w:rPr>
        <w:t xml:space="preserve">                         </w:t>
      </w:r>
      <w:r w:rsidR="00BB71DB">
        <w:rPr>
          <w:sz w:val="24"/>
          <w:szCs w:val="24"/>
        </w:rPr>
        <w:t xml:space="preserve">       </w:t>
      </w:r>
      <w:r w:rsidR="00566DB3" w:rsidRPr="003F3FAF">
        <w:rPr>
          <w:sz w:val="24"/>
          <w:szCs w:val="24"/>
        </w:rPr>
        <w:t xml:space="preserve"> </w:t>
      </w:r>
      <w:r w:rsidR="00BC48C4">
        <w:rPr>
          <w:sz w:val="24"/>
          <w:szCs w:val="24"/>
        </w:rPr>
        <w:t xml:space="preserve">         </w:t>
      </w:r>
      <w:r w:rsidR="00F82123">
        <w:rPr>
          <w:sz w:val="24"/>
          <w:szCs w:val="24"/>
        </w:rPr>
        <w:t xml:space="preserve">  </w:t>
      </w:r>
      <w:r w:rsidR="00BC48C4">
        <w:rPr>
          <w:sz w:val="24"/>
          <w:szCs w:val="24"/>
        </w:rPr>
        <w:t xml:space="preserve">         ___________________</w:t>
      </w:r>
      <w:r w:rsidR="00F47F53">
        <w:rPr>
          <w:sz w:val="24"/>
          <w:szCs w:val="24"/>
        </w:rPr>
        <w:br w:type="page"/>
      </w:r>
    </w:p>
    <w:p w:rsidR="004973D3" w:rsidRDefault="00BF7F7C" w:rsidP="00EE27C9">
      <w:pPr>
        <w:spacing w:after="60" w:line="276" w:lineRule="auto"/>
        <w:jc w:val="both"/>
        <w:rPr>
          <w:b/>
          <w:bCs/>
          <w:sz w:val="24"/>
          <w:szCs w:val="24"/>
        </w:rPr>
      </w:pPr>
      <w:r w:rsidRPr="00BF7F7C">
        <w:rPr>
          <w:b/>
          <w:bCs/>
          <w:sz w:val="28"/>
          <w:szCs w:val="28"/>
        </w:rPr>
        <w:lastRenderedPageBreak/>
        <w:t xml:space="preserve">MODELLO </w:t>
      </w:r>
      <w:r>
        <w:rPr>
          <w:b/>
          <w:bCs/>
          <w:sz w:val="28"/>
          <w:szCs w:val="28"/>
        </w:rPr>
        <w:t xml:space="preserve">B </w:t>
      </w:r>
      <w:r w:rsidR="00C7470F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C7470F">
        <w:rPr>
          <w:b/>
          <w:bCs/>
          <w:sz w:val="24"/>
          <w:szCs w:val="24"/>
        </w:rPr>
        <w:t xml:space="preserve">Elenco documentazione </w:t>
      </w:r>
      <w:r w:rsidR="00F82123">
        <w:rPr>
          <w:b/>
          <w:bCs/>
          <w:sz w:val="24"/>
          <w:szCs w:val="24"/>
        </w:rPr>
        <w:t xml:space="preserve">offerta </w:t>
      </w:r>
      <w:r w:rsidR="00C7470F">
        <w:rPr>
          <w:b/>
          <w:bCs/>
          <w:sz w:val="24"/>
          <w:szCs w:val="24"/>
        </w:rPr>
        <w:t>tecnica</w:t>
      </w:r>
      <w:r w:rsidR="004973D3">
        <w:rPr>
          <w:b/>
          <w:bCs/>
          <w:sz w:val="24"/>
          <w:szCs w:val="24"/>
        </w:rPr>
        <w:t xml:space="preserve"> </w:t>
      </w:r>
    </w:p>
    <w:p w:rsidR="00BF7F7C" w:rsidRPr="002F160D" w:rsidRDefault="004973D3" w:rsidP="00EE27C9">
      <w:pPr>
        <w:spacing w:after="60" w:line="276" w:lineRule="auto"/>
        <w:jc w:val="both"/>
        <w:rPr>
          <w:b/>
          <w:bCs/>
          <w:sz w:val="24"/>
          <w:szCs w:val="24"/>
        </w:rPr>
      </w:pPr>
      <w:r w:rsidRPr="004973D3">
        <w:rPr>
          <w:b/>
          <w:bCs/>
        </w:rPr>
        <w:t>(</w:t>
      </w:r>
      <w:r w:rsidRPr="00BC081D">
        <w:rPr>
          <w:b/>
          <w:bCs/>
          <w:i/>
          <w:iCs/>
          <w:u w:val="single"/>
        </w:rPr>
        <w:t>dovranno essere prodotti tanti Modelli B quanti sono i lotti di partecipazione</w:t>
      </w:r>
      <w:r w:rsidRPr="004973D3">
        <w:rPr>
          <w:b/>
          <w:bCs/>
        </w:rPr>
        <w:t>)</w:t>
      </w:r>
    </w:p>
    <w:p w:rsidR="00BF7F7C" w:rsidRDefault="00BF7F7C" w:rsidP="00EE27C9">
      <w:pPr>
        <w:spacing w:after="60" w:line="276" w:lineRule="auto"/>
        <w:jc w:val="both"/>
        <w:rPr>
          <w:sz w:val="24"/>
          <w:szCs w:val="24"/>
        </w:rPr>
      </w:pPr>
    </w:p>
    <w:p w:rsidR="00BF7F7C" w:rsidRPr="00A262CC" w:rsidRDefault="00BF7F7C" w:rsidP="00EE27C9">
      <w:pPr>
        <w:spacing w:after="60" w:line="276" w:lineRule="auto"/>
        <w:jc w:val="right"/>
        <w:rPr>
          <w:sz w:val="24"/>
          <w:szCs w:val="24"/>
        </w:rPr>
      </w:pPr>
      <w:r w:rsidRPr="00A262CC">
        <w:rPr>
          <w:bCs/>
          <w:sz w:val="24"/>
          <w:szCs w:val="24"/>
        </w:rPr>
        <w:t xml:space="preserve">Spett.le </w:t>
      </w:r>
      <w:r w:rsidRPr="00A262CC">
        <w:rPr>
          <w:sz w:val="24"/>
          <w:szCs w:val="24"/>
        </w:rPr>
        <w:t xml:space="preserve">A.IR. </w:t>
      </w:r>
      <w:r>
        <w:rPr>
          <w:sz w:val="24"/>
          <w:szCs w:val="24"/>
        </w:rPr>
        <w:t>S.p.A.</w:t>
      </w:r>
      <w:r w:rsidRPr="00A262CC">
        <w:rPr>
          <w:sz w:val="24"/>
          <w:szCs w:val="24"/>
        </w:rPr>
        <w:t xml:space="preserve"> </w:t>
      </w:r>
    </w:p>
    <w:p w:rsidR="00BF7F7C" w:rsidRPr="00A262CC" w:rsidRDefault="00BF7F7C" w:rsidP="00EE27C9">
      <w:pPr>
        <w:spacing w:after="60" w:line="276" w:lineRule="auto"/>
        <w:jc w:val="right"/>
        <w:rPr>
          <w:sz w:val="24"/>
          <w:szCs w:val="24"/>
        </w:rPr>
      </w:pPr>
      <w:r w:rsidRPr="00A262CC">
        <w:rPr>
          <w:sz w:val="24"/>
          <w:szCs w:val="24"/>
        </w:rPr>
        <w:t xml:space="preserve">Via Fasano – Z.I. loc. Pianodardine </w:t>
      </w:r>
    </w:p>
    <w:p w:rsidR="00BF7F7C" w:rsidRPr="003F3FAF" w:rsidRDefault="00BF7F7C" w:rsidP="00EE27C9">
      <w:pPr>
        <w:spacing w:after="60" w:line="276" w:lineRule="auto"/>
        <w:jc w:val="right"/>
        <w:rPr>
          <w:b/>
          <w:sz w:val="24"/>
          <w:szCs w:val="24"/>
        </w:rPr>
      </w:pPr>
      <w:r w:rsidRPr="00A262CC">
        <w:rPr>
          <w:sz w:val="24"/>
          <w:szCs w:val="24"/>
        </w:rPr>
        <w:t xml:space="preserve"> 83100 Avellino</w:t>
      </w:r>
    </w:p>
    <w:p w:rsidR="00BF7F7C" w:rsidRPr="003F3FAF" w:rsidRDefault="00BF7F7C" w:rsidP="00EE27C9">
      <w:pPr>
        <w:spacing w:after="60" w:line="276" w:lineRule="auto"/>
        <w:rPr>
          <w:b/>
          <w:sz w:val="24"/>
          <w:szCs w:val="24"/>
        </w:rPr>
      </w:pPr>
    </w:p>
    <w:p w:rsidR="00BF7F7C" w:rsidRPr="00F10FAD" w:rsidRDefault="00BF7F7C" w:rsidP="00EE27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  <w:sz w:val="24"/>
          <w:szCs w:val="24"/>
        </w:rPr>
      </w:pPr>
      <w:r w:rsidRPr="00F10FAD">
        <w:rPr>
          <w:b/>
          <w:sz w:val="24"/>
          <w:szCs w:val="24"/>
          <w:u w:val="single"/>
        </w:rPr>
        <w:t>OGGETTO</w:t>
      </w:r>
      <w:r w:rsidRPr="00F10FAD">
        <w:rPr>
          <w:b/>
          <w:sz w:val="24"/>
          <w:szCs w:val="24"/>
        </w:rPr>
        <w:t>: PROCEDURA PER LA LOCAZIONE DI LOCALI COMMERCIALI/SERVIZI UBICATI NELLA NUOVA AUTOSTAZIONE A.IR. DI GROTTAMINARDA (AV)</w:t>
      </w:r>
    </w:p>
    <w:p w:rsidR="00BF7F7C" w:rsidRDefault="00BF7F7C" w:rsidP="00EE27C9">
      <w:pPr>
        <w:spacing w:after="60" w:line="276" w:lineRule="auto"/>
        <w:jc w:val="both"/>
        <w:rPr>
          <w:sz w:val="24"/>
          <w:szCs w:val="24"/>
        </w:rPr>
      </w:pPr>
    </w:p>
    <w:p w:rsidR="003031BA" w:rsidRDefault="003031BA" w:rsidP="00356BB6">
      <w:pPr>
        <w:spacing w:after="60" w:line="360" w:lineRule="auto"/>
        <w:jc w:val="both"/>
        <w:rPr>
          <w:sz w:val="24"/>
          <w:szCs w:val="24"/>
        </w:rPr>
      </w:pPr>
      <w:r w:rsidRPr="003F3FAF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3F3FAF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Pr="003F3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 </w:t>
      </w:r>
      <w:r w:rsidRPr="003F3FAF">
        <w:rPr>
          <w:sz w:val="24"/>
          <w:szCs w:val="24"/>
        </w:rPr>
        <w:t>nato</w:t>
      </w:r>
      <w:r>
        <w:rPr>
          <w:sz w:val="24"/>
          <w:szCs w:val="24"/>
        </w:rPr>
        <w:t>/a</w:t>
      </w:r>
      <w:r w:rsidRPr="003F3FAF">
        <w:rPr>
          <w:sz w:val="24"/>
          <w:szCs w:val="24"/>
        </w:rPr>
        <w:t xml:space="preserve"> </w:t>
      </w:r>
      <w:proofErr w:type="spellStart"/>
      <w:r w:rsidRPr="003F3FAF">
        <w:rPr>
          <w:sz w:val="24"/>
          <w:szCs w:val="24"/>
        </w:rPr>
        <w:t>a</w:t>
      </w:r>
      <w:proofErr w:type="spellEnd"/>
      <w:r w:rsidRPr="003F3FAF">
        <w:rPr>
          <w:sz w:val="24"/>
          <w:szCs w:val="24"/>
        </w:rPr>
        <w:t xml:space="preserve"> ____</w:t>
      </w:r>
      <w:r>
        <w:rPr>
          <w:sz w:val="24"/>
          <w:szCs w:val="24"/>
        </w:rPr>
        <w:t>___</w:t>
      </w:r>
      <w:r w:rsidRPr="003F3FAF">
        <w:rPr>
          <w:sz w:val="24"/>
          <w:szCs w:val="24"/>
        </w:rPr>
        <w:t>_______</w:t>
      </w:r>
      <w:r>
        <w:rPr>
          <w:sz w:val="24"/>
          <w:szCs w:val="24"/>
        </w:rPr>
        <w:t>________________</w:t>
      </w:r>
      <w:r w:rsidRPr="003F3FAF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3031BA" w:rsidRDefault="003031BA" w:rsidP="00356BB6">
      <w:pPr>
        <w:spacing w:after="60" w:line="360" w:lineRule="auto"/>
        <w:jc w:val="both"/>
        <w:rPr>
          <w:sz w:val="24"/>
          <w:szCs w:val="24"/>
        </w:rPr>
      </w:pPr>
      <w:r w:rsidRPr="003F3FAF">
        <w:rPr>
          <w:sz w:val="24"/>
          <w:szCs w:val="24"/>
        </w:rPr>
        <w:t>il _______________</w:t>
      </w:r>
      <w:r>
        <w:rPr>
          <w:sz w:val="24"/>
          <w:szCs w:val="24"/>
        </w:rPr>
        <w:t xml:space="preserve"> </w:t>
      </w:r>
      <w:r w:rsidRPr="003F3FAF">
        <w:rPr>
          <w:sz w:val="24"/>
          <w:szCs w:val="24"/>
        </w:rPr>
        <w:t>residente in</w:t>
      </w:r>
      <w:r>
        <w:rPr>
          <w:sz w:val="24"/>
          <w:szCs w:val="24"/>
        </w:rPr>
        <w:t xml:space="preserve"> </w:t>
      </w:r>
      <w:r w:rsidRPr="003F3FAF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Pr="003F3FAF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3F3FAF">
        <w:rPr>
          <w:sz w:val="24"/>
          <w:szCs w:val="24"/>
        </w:rPr>
        <w:t xml:space="preserve">____ alla </w:t>
      </w:r>
      <w:r>
        <w:rPr>
          <w:sz w:val="24"/>
          <w:szCs w:val="24"/>
        </w:rPr>
        <w:t>v</w:t>
      </w:r>
      <w:r w:rsidRPr="003F3FAF">
        <w:rPr>
          <w:sz w:val="24"/>
          <w:szCs w:val="24"/>
        </w:rPr>
        <w:t>ia________</w:t>
      </w:r>
      <w:r>
        <w:rPr>
          <w:sz w:val="24"/>
          <w:szCs w:val="24"/>
        </w:rPr>
        <w:t>________</w:t>
      </w:r>
      <w:r w:rsidRPr="003F3FAF">
        <w:rPr>
          <w:sz w:val="24"/>
          <w:szCs w:val="24"/>
        </w:rPr>
        <w:t>_</w:t>
      </w:r>
      <w:r>
        <w:rPr>
          <w:sz w:val="24"/>
          <w:szCs w:val="24"/>
        </w:rPr>
        <w:t>______ n._</w:t>
      </w:r>
      <w:r w:rsidRPr="003F3FAF">
        <w:rPr>
          <w:sz w:val="24"/>
          <w:szCs w:val="24"/>
        </w:rPr>
        <w:t>__</w:t>
      </w:r>
    </w:p>
    <w:p w:rsidR="003031BA" w:rsidRDefault="003031BA" w:rsidP="00356BB6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codice fiscale_____________</w:t>
      </w:r>
      <w:r w:rsidRPr="003F3FAF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3F3FAF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Pr="003F3FAF">
        <w:rPr>
          <w:sz w:val="24"/>
          <w:szCs w:val="24"/>
        </w:rPr>
        <w:t>____</w:t>
      </w:r>
      <w:r>
        <w:rPr>
          <w:sz w:val="24"/>
          <w:szCs w:val="24"/>
        </w:rPr>
        <w:t xml:space="preserve">, e-mail </w:t>
      </w:r>
      <w:r w:rsidRPr="003F3FAF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3F3FAF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  <w:r w:rsidRPr="003F3FAF">
        <w:rPr>
          <w:sz w:val="24"/>
          <w:szCs w:val="24"/>
        </w:rPr>
        <w:t xml:space="preserve">_______ , </w:t>
      </w:r>
    </w:p>
    <w:p w:rsidR="003031BA" w:rsidRPr="003F3FAF" w:rsidRDefault="003031BA" w:rsidP="00356BB6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pec ______________________________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</w:t>
      </w:r>
      <w:r w:rsidRPr="003F3FAF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3F3FA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3F3FAF">
        <w:rPr>
          <w:sz w:val="24"/>
          <w:szCs w:val="24"/>
        </w:rPr>
        <w:t>_______</w:t>
      </w:r>
    </w:p>
    <w:p w:rsidR="003031BA" w:rsidRPr="00F10FAD" w:rsidRDefault="003031BA" w:rsidP="00356BB6">
      <w:pPr>
        <w:spacing w:after="60" w:line="360" w:lineRule="auto"/>
        <w:jc w:val="both"/>
        <w:rPr>
          <w:i/>
          <w:iCs/>
        </w:rPr>
      </w:pPr>
      <w:r w:rsidRPr="00F10FAD">
        <w:rPr>
          <w:i/>
          <w:iCs/>
        </w:rPr>
        <w:t xml:space="preserve">(nel caso di persona </w:t>
      </w:r>
      <w:r>
        <w:rPr>
          <w:i/>
          <w:iCs/>
        </w:rPr>
        <w:t>giuridica</w:t>
      </w:r>
      <w:r w:rsidRPr="00F10FAD">
        <w:rPr>
          <w:i/>
          <w:iCs/>
        </w:rPr>
        <w:t>)</w:t>
      </w:r>
    </w:p>
    <w:p w:rsidR="003031BA" w:rsidRDefault="003031BA" w:rsidP="00356BB6">
      <w:pPr>
        <w:spacing w:after="60" w:line="360" w:lineRule="auto"/>
        <w:jc w:val="both"/>
        <w:rPr>
          <w:sz w:val="24"/>
          <w:szCs w:val="24"/>
        </w:rPr>
      </w:pPr>
      <w:r w:rsidRPr="002F160D">
        <w:rPr>
          <w:sz w:val="24"/>
          <w:szCs w:val="24"/>
        </w:rPr>
        <w:t xml:space="preserve">in qualità di </w:t>
      </w:r>
      <w:r>
        <w:rPr>
          <w:sz w:val="24"/>
          <w:szCs w:val="24"/>
        </w:rPr>
        <w:t>________________________________</w:t>
      </w:r>
      <w:r w:rsidRPr="002F160D">
        <w:rPr>
          <w:sz w:val="24"/>
          <w:szCs w:val="24"/>
        </w:rPr>
        <w:t xml:space="preserve"> con idonei poteri di firma a norma di legge della Ditta Individuale/Socie</w:t>
      </w:r>
      <w:r>
        <w:rPr>
          <w:sz w:val="24"/>
          <w:szCs w:val="24"/>
        </w:rPr>
        <w:t>tà/Ente</w:t>
      </w:r>
      <w:r w:rsidRPr="002F16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________________________________ </w:t>
      </w:r>
      <w:r w:rsidRPr="002F160D">
        <w:rPr>
          <w:sz w:val="24"/>
          <w:szCs w:val="24"/>
        </w:rPr>
        <w:t>con sede legale in</w:t>
      </w:r>
      <w:r>
        <w:rPr>
          <w:sz w:val="24"/>
          <w:szCs w:val="24"/>
        </w:rPr>
        <w:t xml:space="preserve"> </w:t>
      </w:r>
      <w:r w:rsidRPr="002F160D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2F160D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2F160D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</w:t>
      </w:r>
      <w:r w:rsidRPr="002F160D">
        <w:rPr>
          <w:sz w:val="24"/>
          <w:szCs w:val="24"/>
        </w:rPr>
        <w:t xml:space="preserve">alla </w:t>
      </w:r>
      <w:r>
        <w:rPr>
          <w:sz w:val="24"/>
          <w:szCs w:val="24"/>
        </w:rPr>
        <w:t>v</w:t>
      </w:r>
      <w:r w:rsidRPr="002F160D">
        <w:rPr>
          <w:sz w:val="24"/>
          <w:szCs w:val="24"/>
        </w:rPr>
        <w:t>ia___________________ n. _______, partita IVA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c.f.</w:t>
      </w:r>
      <w:proofErr w:type="spellEnd"/>
      <w:r w:rsidRPr="002F160D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_______________________________ iscritta nel Registro delle Imprese di __________________ al numero ___________________ </w:t>
      </w:r>
      <w:r w:rsidRPr="002F160D">
        <w:rPr>
          <w:sz w:val="24"/>
          <w:szCs w:val="24"/>
        </w:rPr>
        <w:t>e-mail:_________</w:t>
      </w:r>
      <w:r>
        <w:rPr>
          <w:sz w:val="24"/>
          <w:szCs w:val="24"/>
        </w:rPr>
        <w:t>______________</w:t>
      </w:r>
      <w:r w:rsidRPr="002F160D">
        <w:rPr>
          <w:sz w:val="24"/>
          <w:szCs w:val="24"/>
        </w:rPr>
        <w:t>_ ,</w:t>
      </w:r>
      <w:r>
        <w:rPr>
          <w:sz w:val="24"/>
          <w:szCs w:val="24"/>
        </w:rPr>
        <w:t xml:space="preserve"> </w:t>
      </w:r>
    </w:p>
    <w:p w:rsidR="003031BA" w:rsidRDefault="003031BA" w:rsidP="00356BB6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pec _________________________, tel. ___________________</w:t>
      </w:r>
    </w:p>
    <w:p w:rsidR="00BF7F7C" w:rsidRPr="00D445AA" w:rsidRDefault="00BF7F7C" w:rsidP="00356BB6">
      <w:pPr>
        <w:spacing w:after="60" w:line="360" w:lineRule="auto"/>
        <w:jc w:val="center"/>
        <w:rPr>
          <w:b/>
          <w:bCs/>
          <w:sz w:val="12"/>
          <w:szCs w:val="24"/>
          <w:u w:val="single"/>
        </w:rPr>
      </w:pPr>
    </w:p>
    <w:p w:rsidR="00BF7F7C" w:rsidRDefault="00BF7F7C" w:rsidP="00356BB6">
      <w:pPr>
        <w:spacing w:after="6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in qualità di p</w:t>
      </w:r>
      <w:r w:rsidRPr="003F3FAF">
        <w:rPr>
          <w:sz w:val="24"/>
          <w:szCs w:val="24"/>
        </w:rPr>
        <w:t>artecipa</w:t>
      </w:r>
      <w:r w:rsidR="00E51747">
        <w:rPr>
          <w:sz w:val="24"/>
          <w:szCs w:val="24"/>
        </w:rPr>
        <w:t>nt</w:t>
      </w:r>
      <w:r w:rsidRPr="003F3FAF">
        <w:rPr>
          <w:sz w:val="24"/>
          <w:szCs w:val="24"/>
        </w:rPr>
        <w:t>e</w:t>
      </w:r>
      <w:r>
        <w:rPr>
          <w:sz w:val="24"/>
          <w:szCs w:val="24"/>
        </w:rPr>
        <w:t xml:space="preserve"> alla procedura in oggetto per </w:t>
      </w:r>
      <w:r w:rsidRPr="00486C22">
        <w:rPr>
          <w:b/>
          <w:sz w:val="24"/>
          <w:szCs w:val="24"/>
        </w:rPr>
        <w:t xml:space="preserve">il </w:t>
      </w:r>
      <w:r>
        <w:rPr>
          <w:b/>
          <w:sz w:val="24"/>
          <w:szCs w:val="24"/>
        </w:rPr>
        <w:t>LOTTO</w:t>
      </w:r>
      <w:r w:rsidRPr="00486C22">
        <w:rPr>
          <w:b/>
          <w:sz w:val="24"/>
          <w:szCs w:val="24"/>
        </w:rPr>
        <w:t xml:space="preserve"> n.</w:t>
      </w:r>
      <w:r w:rsidR="00974E58">
        <w:rPr>
          <w:b/>
          <w:sz w:val="24"/>
          <w:szCs w:val="24"/>
        </w:rPr>
        <w:t xml:space="preserve"> </w:t>
      </w:r>
      <w:r w:rsidRPr="00486C22">
        <w:rPr>
          <w:b/>
          <w:sz w:val="24"/>
          <w:szCs w:val="24"/>
        </w:rPr>
        <w:t>______</w:t>
      </w:r>
      <w:r w:rsidR="00497D28">
        <w:rPr>
          <w:b/>
          <w:sz w:val="24"/>
          <w:szCs w:val="24"/>
        </w:rPr>
        <w:t>_</w:t>
      </w:r>
    </w:p>
    <w:p w:rsidR="00BF7F7C" w:rsidRPr="002F160D" w:rsidRDefault="00BF7F7C" w:rsidP="00EE27C9">
      <w:pPr>
        <w:spacing w:after="60" w:line="276" w:lineRule="auto"/>
        <w:jc w:val="center"/>
        <w:rPr>
          <w:b/>
          <w:bCs/>
          <w:sz w:val="24"/>
          <w:szCs w:val="24"/>
        </w:rPr>
      </w:pPr>
      <w:r w:rsidRPr="002F160D">
        <w:rPr>
          <w:b/>
          <w:bCs/>
          <w:sz w:val="24"/>
          <w:szCs w:val="24"/>
        </w:rPr>
        <w:t>DICHIARA</w:t>
      </w:r>
    </w:p>
    <w:p w:rsidR="006A5811" w:rsidRDefault="00F82123" w:rsidP="00EE27C9">
      <w:pPr>
        <w:overflowPunct/>
        <w:spacing w:after="60" w:line="276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documentazione tecnica ed economico-</w:t>
      </w:r>
      <w:r w:rsidR="006A5811">
        <w:rPr>
          <w:color w:val="000000"/>
          <w:sz w:val="24"/>
          <w:szCs w:val="24"/>
        </w:rPr>
        <w:t>finanziaria presentata per l’offerta tecnica “Busta B” comprende i seguenti elaborati:</w:t>
      </w:r>
    </w:p>
    <w:p w:rsidR="006A5811" w:rsidRDefault="006A5811" w:rsidP="00EE27C9">
      <w:pPr>
        <w:overflowPunct/>
        <w:spacing w:after="60" w:line="276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  <w:r w:rsidR="00AC3CBC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</w:t>
      </w:r>
      <w:r w:rsidR="004D64DD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</w:t>
      </w:r>
    </w:p>
    <w:p w:rsidR="00AC3CBC" w:rsidRDefault="00AC3CBC" w:rsidP="00EE27C9">
      <w:pPr>
        <w:overflowPunct/>
        <w:spacing w:after="60" w:line="276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  <w:r w:rsidR="004D64DD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</w:t>
      </w:r>
    </w:p>
    <w:p w:rsidR="00AC3CBC" w:rsidRDefault="00AC3CBC" w:rsidP="00EE27C9">
      <w:pPr>
        <w:overflowPunct/>
        <w:spacing w:after="60" w:line="276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</w:t>
      </w:r>
      <w:r w:rsidR="004D64DD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_____________</w:t>
      </w:r>
    </w:p>
    <w:p w:rsidR="00AC3CBC" w:rsidRDefault="00AC3CBC" w:rsidP="00EE27C9">
      <w:pPr>
        <w:overflowPunct/>
        <w:spacing w:after="60" w:line="276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</w:t>
      </w:r>
      <w:r w:rsidR="004D64DD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</w:t>
      </w:r>
    </w:p>
    <w:p w:rsidR="00AC3CBC" w:rsidRDefault="00AC3CBC" w:rsidP="00EE27C9">
      <w:pPr>
        <w:overflowPunct/>
        <w:spacing w:after="60" w:line="276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</w:t>
      </w:r>
      <w:r w:rsidR="004D64DD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</w:t>
      </w:r>
    </w:p>
    <w:p w:rsidR="00AC3CBC" w:rsidRDefault="00AC3CBC" w:rsidP="00EE27C9">
      <w:pPr>
        <w:overflowPunct/>
        <w:spacing w:after="60" w:line="276" w:lineRule="auto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</w:t>
      </w:r>
      <w:r w:rsidR="004D64DD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>_______</w:t>
      </w:r>
    </w:p>
    <w:p w:rsidR="00356BB6" w:rsidRPr="003F3FAF" w:rsidRDefault="00356BB6" w:rsidP="00EE27C9">
      <w:pPr>
        <w:spacing w:after="60" w:line="276" w:lineRule="auto"/>
        <w:jc w:val="both"/>
        <w:rPr>
          <w:sz w:val="24"/>
          <w:szCs w:val="24"/>
        </w:rPr>
      </w:pPr>
    </w:p>
    <w:p w:rsidR="00BF7F7C" w:rsidRPr="003F3FAF" w:rsidRDefault="00BF7F7C" w:rsidP="00EE27C9">
      <w:pPr>
        <w:spacing w:after="60" w:line="276" w:lineRule="auto"/>
        <w:jc w:val="both"/>
        <w:rPr>
          <w:sz w:val="24"/>
          <w:szCs w:val="24"/>
        </w:rPr>
      </w:pPr>
      <w:r w:rsidRPr="003F3FAF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Pr="003F3FAF">
        <w:rPr>
          <w:sz w:val="24"/>
          <w:szCs w:val="24"/>
        </w:rPr>
        <w:t xml:space="preserve">_____, lì____________                            </w:t>
      </w:r>
    </w:p>
    <w:p w:rsidR="00BF7F7C" w:rsidRDefault="00BF7F7C" w:rsidP="00EE27C9">
      <w:pPr>
        <w:spacing w:after="60" w:line="276" w:lineRule="auto"/>
        <w:jc w:val="both"/>
        <w:rPr>
          <w:sz w:val="24"/>
          <w:szCs w:val="24"/>
        </w:rPr>
      </w:pPr>
      <w:r>
        <w:rPr>
          <w:i/>
          <w:iCs/>
        </w:rPr>
        <w:t xml:space="preserve">          </w:t>
      </w:r>
      <w:r w:rsidRPr="0090674A">
        <w:rPr>
          <w:i/>
          <w:iCs/>
        </w:rPr>
        <w:t>(Luogo)</w:t>
      </w:r>
      <w:r>
        <w:rPr>
          <w:sz w:val="24"/>
          <w:szCs w:val="24"/>
        </w:rPr>
        <w:t xml:space="preserve"> </w:t>
      </w:r>
      <w:r w:rsidRPr="003F3FA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  <w:r w:rsidRPr="0090674A">
        <w:rPr>
          <w:i/>
          <w:iCs/>
        </w:rPr>
        <w:t>(data)</w:t>
      </w:r>
      <w:r w:rsidRPr="003F3FAF">
        <w:rPr>
          <w:sz w:val="24"/>
          <w:szCs w:val="24"/>
        </w:rPr>
        <w:t xml:space="preserve">                </w:t>
      </w:r>
      <w:r w:rsidR="004D64DD">
        <w:rPr>
          <w:sz w:val="24"/>
          <w:szCs w:val="24"/>
        </w:rPr>
        <w:tab/>
      </w:r>
      <w:r w:rsidR="004D64DD">
        <w:rPr>
          <w:sz w:val="24"/>
          <w:szCs w:val="24"/>
        </w:rPr>
        <w:tab/>
      </w:r>
      <w:r w:rsidR="004D64D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Firma</w:t>
      </w:r>
    </w:p>
    <w:p w:rsidR="00E51747" w:rsidRPr="003C1D2F" w:rsidRDefault="00E51747" w:rsidP="00EE27C9">
      <w:pPr>
        <w:spacing w:after="60" w:line="276" w:lineRule="auto"/>
        <w:jc w:val="both"/>
        <w:rPr>
          <w:sz w:val="12"/>
          <w:szCs w:val="12"/>
        </w:rPr>
      </w:pPr>
    </w:p>
    <w:p w:rsidR="00E51747" w:rsidRDefault="00356BB6" w:rsidP="00EE27C9">
      <w:pPr>
        <w:spacing w:after="60" w:line="276" w:lineRule="auto"/>
        <w:ind w:left="3969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</w:t>
      </w:r>
      <w:r w:rsidR="00E51747">
        <w:rPr>
          <w:sz w:val="24"/>
          <w:szCs w:val="24"/>
        </w:rPr>
        <w:t>____________________</w:t>
      </w:r>
      <w:r w:rsidR="00E51747">
        <w:rPr>
          <w:color w:val="000000"/>
          <w:sz w:val="24"/>
          <w:szCs w:val="24"/>
        </w:rPr>
        <w:br w:type="page"/>
      </w:r>
    </w:p>
    <w:p w:rsidR="00E51747" w:rsidRDefault="00E51747" w:rsidP="00EE27C9">
      <w:pPr>
        <w:spacing w:after="60" w:line="276" w:lineRule="auto"/>
        <w:jc w:val="both"/>
        <w:rPr>
          <w:b/>
          <w:bCs/>
          <w:sz w:val="24"/>
          <w:szCs w:val="24"/>
        </w:rPr>
      </w:pPr>
      <w:r w:rsidRPr="00BF7F7C">
        <w:rPr>
          <w:b/>
          <w:bCs/>
          <w:sz w:val="28"/>
          <w:szCs w:val="28"/>
        </w:rPr>
        <w:lastRenderedPageBreak/>
        <w:t xml:space="preserve">MODELLO </w:t>
      </w:r>
      <w:r>
        <w:rPr>
          <w:b/>
          <w:bCs/>
          <w:sz w:val="28"/>
          <w:szCs w:val="28"/>
        </w:rPr>
        <w:t xml:space="preserve">C – </w:t>
      </w:r>
      <w:r>
        <w:rPr>
          <w:b/>
          <w:bCs/>
          <w:sz w:val="24"/>
          <w:szCs w:val="24"/>
        </w:rPr>
        <w:t>Offerta Economica</w:t>
      </w:r>
    </w:p>
    <w:p w:rsidR="004973D3" w:rsidRPr="002F160D" w:rsidRDefault="004973D3" w:rsidP="00EE27C9">
      <w:pPr>
        <w:spacing w:after="60" w:line="276" w:lineRule="auto"/>
        <w:jc w:val="both"/>
        <w:rPr>
          <w:b/>
          <w:bCs/>
          <w:sz w:val="24"/>
          <w:szCs w:val="24"/>
        </w:rPr>
      </w:pPr>
      <w:r w:rsidRPr="004973D3">
        <w:rPr>
          <w:b/>
          <w:bCs/>
        </w:rPr>
        <w:t>(</w:t>
      </w:r>
      <w:r w:rsidRPr="00BC081D">
        <w:rPr>
          <w:b/>
          <w:bCs/>
          <w:i/>
          <w:iCs/>
          <w:u w:val="single"/>
        </w:rPr>
        <w:t>dovranno essere prodotti tanti Modelli C quanti sono i lotti di partecipazione</w:t>
      </w:r>
      <w:r w:rsidRPr="004973D3">
        <w:rPr>
          <w:b/>
          <w:bCs/>
        </w:rPr>
        <w:t>)</w:t>
      </w:r>
    </w:p>
    <w:p w:rsidR="00E51747" w:rsidRDefault="00E51747" w:rsidP="00EE27C9">
      <w:pPr>
        <w:spacing w:after="60" w:line="276" w:lineRule="auto"/>
        <w:jc w:val="both"/>
        <w:rPr>
          <w:sz w:val="24"/>
          <w:szCs w:val="24"/>
        </w:rPr>
      </w:pPr>
    </w:p>
    <w:p w:rsidR="00E51747" w:rsidRPr="00A262CC" w:rsidRDefault="00E51747" w:rsidP="00EE27C9">
      <w:pPr>
        <w:spacing w:after="60" w:line="276" w:lineRule="auto"/>
        <w:jc w:val="right"/>
        <w:rPr>
          <w:sz w:val="24"/>
          <w:szCs w:val="24"/>
        </w:rPr>
      </w:pPr>
      <w:r w:rsidRPr="00A262CC">
        <w:rPr>
          <w:bCs/>
          <w:sz w:val="24"/>
          <w:szCs w:val="24"/>
        </w:rPr>
        <w:t xml:space="preserve">Spett.le </w:t>
      </w:r>
      <w:r w:rsidRPr="00A262CC">
        <w:rPr>
          <w:sz w:val="24"/>
          <w:szCs w:val="24"/>
        </w:rPr>
        <w:t xml:space="preserve">A.IR. </w:t>
      </w:r>
      <w:r>
        <w:rPr>
          <w:sz w:val="24"/>
          <w:szCs w:val="24"/>
        </w:rPr>
        <w:t>S.p.A.</w:t>
      </w:r>
      <w:r w:rsidRPr="00A262CC">
        <w:rPr>
          <w:sz w:val="24"/>
          <w:szCs w:val="24"/>
        </w:rPr>
        <w:t xml:space="preserve"> </w:t>
      </w:r>
    </w:p>
    <w:p w:rsidR="00E51747" w:rsidRPr="00A262CC" w:rsidRDefault="00E51747" w:rsidP="00EE27C9">
      <w:pPr>
        <w:spacing w:after="60" w:line="276" w:lineRule="auto"/>
        <w:jc w:val="right"/>
        <w:rPr>
          <w:sz w:val="24"/>
          <w:szCs w:val="24"/>
        </w:rPr>
      </w:pPr>
      <w:r w:rsidRPr="00A262CC">
        <w:rPr>
          <w:sz w:val="24"/>
          <w:szCs w:val="24"/>
        </w:rPr>
        <w:t xml:space="preserve">Via Fasano – Z.I. loc. Pianodardine </w:t>
      </w:r>
    </w:p>
    <w:p w:rsidR="00E51747" w:rsidRPr="003F3FAF" w:rsidRDefault="00E51747" w:rsidP="00EE27C9">
      <w:pPr>
        <w:spacing w:after="60" w:line="276" w:lineRule="auto"/>
        <w:jc w:val="right"/>
        <w:rPr>
          <w:b/>
          <w:sz w:val="24"/>
          <w:szCs w:val="24"/>
        </w:rPr>
      </w:pPr>
      <w:r w:rsidRPr="00A262CC">
        <w:rPr>
          <w:sz w:val="24"/>
          <w:szCs w:val="24"/>
        </w:rPr>
        <w:t xml:space="preserve"> 83100 Avellino</w:t>
      </w:r>
    </w:p>
    <w:p w:rsidR="00E51747" w:rsidRPr="003F3FAF" w:rsidRDefault="00E51747" w:rsidP="00EE27C9">
      <w:pPr>
        <w:spacing w:after="60" w:line="276" w:lineRule="auto"/>
        <w:rPr>
          <w:b/>
          <w:sz w:val="24"/>
          <w:szCs w:val="24"/>
        </w:rPr>
      </w:pPr>
    </w:p>
    <w:p w:rsidR="00E51747" w:rsidRPr="00F10FAD" w:rsidRDefault="00E51747" w:rsidP="00EE27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b/>
          <w:sz w:val="24"/>
          <w:szCs w:val="24"/>
        </w:rPr>
      </w:pPr>
      <w:r w:rsidRPr="00F10FAD">
        <w:rPr>
          <w:b/>
          <w:sz w:val="24"/>
          <w:szCs w:val="24"/>
          <w:u w:val="single"/>
        </w:rPr>
        <w:t>OGGETTO</w:t>
      </w:r>
      <w:r w:rsidRPr="00F10FAD">
        <w:rPr>
          <w:b/>
          <w:sz w:val="24"/>
          <w:szCs w:val="24"/>
        </w:rPr>
        <w:t>: PROCEDURA PER LA LOCAZIONE DI LOCALI COMMERCIALI/SERVIZI UBICATI NELLA NUOVA AUTOSTAZIONE A.IR. DI GROTTAMINARDA (AV)</w:t>
      </w:r>
    </w:p>
    <w:p w:rsidR="00E51747" w:rsidRDefault="00E51747" w:rsidP="00EE27C9">
      <w:pPr>
        <w:spacing w:after="60" w:line="276" w:lineRule="auto"/>
        <w:jc w:val="both"/>
        <w:rPr>
          <w:sz w:val="24"/>
          <w:szCs w:val="24"/>
        </w:rPr>
      </w:pPr>
    </w:p>
    <w:p w:rsidR="00E51747" w:rsidRDefault="00E51747" w:rsidP="00BB71DB">
      <w:pPr>
        <w:spacing w:after="60" w:line="360" w:lineRule="auto"/>
        <w:jc w:val="both"/>
        <w:rPr>
          <w:sz w:val="24"/>
          <w:szCs w:val="24"/>
        </w:rPr>
      </w:pPr>
      <w:r w:rsidRPr="003F3FAF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3F3FAF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Pr="003F3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 </w:t>
      </w:r>
      <w:r w:rsidRPr="003F3FAF">
        <w:rPr>
          <w:sz w:val="24"/>
          <w:szCs w:val="24"/>
        </w:rPr>
        <w:t>nato</w:t>
      </w:r>
      <w:r>
        <w:rPr>
          <w:sz w:val="24"/>
          <w:szCs w:val="24"/>
        </w:rPr>
        <w:t>/a</w:t>
      </w:r>
      <w:r w:rsidRPr="003F3FAF">
        <w:rPr>
          <w:sz w:val="24"/>
          <w:szCs w:val="24"/>
        </w:rPr>
        <w:t xml:space="preserve"> </w:t>
      </w:r>
      <w:proofErr w:type="spellStart"/>
      <w:r w:rsidRPr="003F3FAF">
        <w:rPr>
          <w:sz w:val="24"/>
          <w:szCs w:val="24"/>
        </w:rPr>
        <w:t>a</w:t>
      </w:r>
      <w:proofErr w:type="spellEnd"/>
      <w:r w:rsidRPr="003F3FAF">
        <w:rPr>
          <w:sz w:val="24"/>
          <w:szCs w:val="24"/>
        </w:rPr>
        <w:t xml:space="preserve"> ____</w:t>
      </w:r>
      <w:r>
        <w:rPr>
          <w:sz w:val="24"/>
          <w:szCs w:val="24"/>
        </w:rPr>
        <w:t>___</w:t>
      </w:r>
      <w:r w:rsidRPr="003F3FAF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Pr="003F3FAF">
        <w:rPr>
          <w:sz w:val="24"/>
          <w:szCs w:val="24"/>
        </w:rPr>
        <w:t>il _______________</w:t>
      </w:r>
      <w:r>
        <w:rPr>
          <w:sz w:val="24"/>
          <w:szCs w:val="24"/>
        </w:rPr>
        <w:t>, in qualità di ________________________ c</w:t>
      </w:r>
      <w:r w:rsidRPr="002F160D">
        <w:rPr>
          <w:sz w:val="24"/>
          <w:szCs w:val="24"/>
        </w:rPr>
        <w:t xml:space="preserve">on idonei poteri di firma a norma di legge e di statuto, della Ditta Individuale/Società/Ente/Fondazione  </w:t>
      </w:r>
      <w:r>
        <w:rPr>
          <w:sz w:val="24"/>
          <w:szCs w:val="24"/>
        </w:rPr>
        <w:t xml:space="preserve">_________________________________ </w:t>
      </w:r>
      <w:r w:rsidRPr="002F160D">
        <w:rPr>
          <w:sz w:val="24"/>
          <w:szCs w:val="24"/>
        </w:rPr>
        <w:t>con sede legale in</w:t>
      </w:r>
      <w:r>
        <w:rPr>
          <w:sz w:val="24"/>
          <w:szCs w:val="24"/>
        </w:rPr>
        <w:t xml:space="preserve"> </w:t>
      </w:r>
      <w:r w:rsidRPr="002F160D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2F160D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2F160D">
        <w:rPr>
          <w:sz w:val="24"/>
          <w:szCs w:val="24"/>
        </w:rPr>
        <w:t xml:space="preserve">______ </w:t>
      </w:r>
      <w:r>
        <w:rPr>
          <w:sz w:val="24"/>
          <w:szCs w:val="24"/>
        </w:rPr>
        <w:t xml:space="preserve"> </w:t>
      </w:r>
      <w:r w:rsidRPr="002F160D">
        <w:rPr>
          <w:sz w:val="24"/>
          <w:szCs w:val="24"/>
        </w:rPr>
        <w:t xml:space="preserve">alla </w:t>
      </w:r>
      <w:r>
        <w:rPr>
          <w:sz w:val="24"/>
          <w:szCs w:val="24"/>
        </w:rPr>
        <w:t>via___________________ n. ___</w:t>
      </w:r>
      <w:r w:rsidRPr="002F160D">
        <w:rPr>
          <w:sz w:val="24"/>
          <w:szCs w:val="24"/>
        </w:rPr>
        <w:t>_, partita IVA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 ________________________ iscritta nel Registro delle Imprese di __________________ al </w:t>
      </w:r>
      <w:proofErr w:type="spellStart"/>
      <w:r>
        <w:rPr>
          <w:sz w:val="24"/>
          <w:szCs w:val="24"/>
        </w:rPr>
        <w:t>num</w:t>
      </w:r>
      <w:proofErr w:type="spellEnd"/>
      <w:r>
        <w:rPr>
          <w:sz w:val="24"/>
          <w:szCs w:val="24"/>
        </w:rPr>
        <w:t xml:space="preserve">.__________ </w:t>
      </w:r>
      <w:r w:rsidRPr="002F160D">
        <w:rPr>
          <w:sz w:val="24"/>
          <w:szCs w:val="24"/>
        </w:rPr>
        <w:t>e-mail:_____</w:t>
      </w:r>
      <w:r>
        <w:rPr>
          <w:sz w:val="24"/>
          <w:szCs w:val="24"/>
        </w:rPr>
        <w:t>_____</w:t>
      </w:r>
      <w:r w:rsidRPr="002F160D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Pr="002F160D">
        <w:rPr>
          <w:sz w:val="24"/>
          <w:szCs w:val="24"/>
        </w:rPr>
        <w:t>_ ,</w:t>
      </w:r>
      <w:r>
        <w:rPr>
          <w:sz w:val="24"/>
          <w:szCs w:val="24"/>
        </w:rPr>
        <w:t xml:space="preserve"> pec ________</w:t>
      </w:r>
      <w:r w:rsidR="004973D3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_________________, </w:t>
      </w:r>
    </w:p>
    <w:p w:rsidR="00E51747" w:rsidRDefault="00E51747" w:rsidP="00BB71DB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</w:t>
      </w:r>
    </w:p>
    <w:p w:rsidR="00E51747" w:rsidRPr="00D445AA" w:rsidRDefault="00E51747" w:rsidP="00EE27C9">
      <w:pPr>
        <w:spacing w:after="60" w:line="276" w:lineRule="auto"/>
        <w:jc w:val="center"/>
        <w:rPr>
          <w:b/>
          <w:bCs/>
          <w:sz w:val="12"/>
          <w:szCs w:val="24"/>
          <w:u w:val="single"/>
        </w:rPr>
      </w:pPr>
    </w:p>
    <w:p w:rsidR="00E51747" w:rsidRDefault="00E51747" w:rsidP="00EE27C9">
      <w:pPr>
        <w:spacing w:after="60"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OFFRE</w:t>
      </w:r>
    </w:p>
    <w:p w:rsidR="00E51747" w:rsidRPr="004E52A4" w:rsidRDefault="00F82123" w:rsidP="00EE27C9">
      <w:pPr>
        <w:spacing w:after="60" w:line="276" w:lineRule="auto"/>
        <w:jc w:val="center"/>
        <w:rPr>
          <w:b/>
          <w:bCs/>
          <w:sz w:val="8"/>
          <w:szCs w:val="24"/>
          <w:u w:val="single"/>
        </w:rPr>
      </w:pPr>
      <w:r>
        <w:rPr>
          <w:b/>
          <w:bCs/>
          <w:noProof/>
          <w:sz w:val="12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508FB2" wp14:editId="7CA5602D">
                <wp:simplePos x="0" y="0"/>
                <wp:positionH relativeFrom="column">
                  <wp:posOffset>-90009</wp:posOffset>
                </wp:positionH>
                <wp:positionV relativeFrom="paragraph">
                  <wp:posOffset>27740</wp:posOffset>
                </wp:positionV>
                <wp:extent cx="6573520" cy="1651379"/>
                <wp:effectExtent l="0" t="0" r="1778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3520" cy="16513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7.1pt;margin-top:2.2pt;width:517.6pt;height:13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" filled="f" strokecolor="#a5a5a5 [2092]"/>
            </w:pict>
          </mc:Fallback>
        </mc:AlternateContent>
      </w:r>
    </w:p>
    <w:p w:rsidR="00F82123" w:rsidRDefault="00F82123" w:rsidP="00EE27C9">
      <w:pPr>
        <w:pStyle w:val="Textbody"/>
        <w:spacing w:after="6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51747" w:rsidRPr="004E52A4" w:rsidRDefault="00E51747" w:rsidP="00EE27C9">
      <w:pPr>
        <w:pStyle w:val="Textbody"/>
        <w:spacing w:after="6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52A4">
        <w:rPr>
          <w:rFonts w:ascii="Times New Roman" w:hAnsi="Times New Roman"/>
          <w:bCs/>
          <w:sz w:val="24"/>
          <w:szCs w:val="24"/>
        </w:rPr>
        <w:t>per l</w:t>
      </w:r>
      <w:r w:rsidR="00497D28">
        <w:rPr>
          <w:rFonts w:ascii="Times New Roman" w:hAnsi="Times New Roman"/>
          <w:bCs/>
          <w:sz w:val="24"/>
          <w:szCs w:val="24"/>
        </w:rPr>
        <w:t xml:space="preserve">a locazione </w:t>
      </w:r>
      <w:r w:rsidRPr="004E52A4">
        <w:rPr>
          <w:rFonts w:ascii="Times New Roman" w:hAnsi="Times New Roman"/>
          <w:bCs/>
          <w:sz w:val="24"/>
          <w:szCs w:val="24"/>
        </w:rPr>
        <w:t>del</w:t>
      </w:r>
      <w:r w:rsidR="00497D28">
        <w:rPr>
          <w:rFonts w:ascii="Times New Roman" w:hAnsi="Times New Roman"/>
          <w:bCs/>
          <w:sz w:val="24"/>
          <w:szCs w:val="24"/>
        </w:rPr>
        <w:t xml:space="preserve"> locale </w:t>
      </w:r>
      <w:r w:rsidRPr="004E52A4">
        <w:rPr>
          <w:rFonts w:ascii="Times New Roman" w:hAnsi="Times New Roman"/>
          <w:bCs/>
          <w:sz w:val="24"/>
          <w:szCs w:val="24"/>
        </w:rPr>
        <w:t xml:space="preserve">di cui al </w:t>
      </w:r>
      <w:r w:rsidRPr="004E52A4">
        <w:rPr>
          <w:rFonts w:ascii="Times New Roman" w:hAnsi="Times New Roman"/>
          <w:b/>
          <w:bCs/>
          <w:sz w:val="24"/>
          <w:szCs w:val="24"/>
        </w:rPr>
        <w:t>LOTTO N. _______   la somma di Euro:</w:t>
      </w:r>
      <w:r w:rsidRPr="004E52A4">
        <w:rPr>
          <w:rFonts w:ascii="Times New Roman" w:hAnsi="Times New Roman"/>
          <w:b/>
          <w:bCs/>
          <w:sz w:val="24"/>
          <w:szCs w:val="24"/>
        </w:rPr>
        <w:tab/>
      </w:r>
    </w:p>
    <w:p w:rsidR="00F82123" w:rsidRDefault="00F82123" w:rsidP="00EE27C9">
      <w:pPr>
        <w:pStyle w:val="Titolo2"/>
        <w:spacing w:before="0" w:after="60" w:line="276" w:lineRule="auto"/>
        <w:rPr>
          <w:i/>
          <w:sz w:val="24"/>
          <w:szCs w:val="24"/>
        </w:rPr>
      </w:pPr>
    </w:p>
    <w:p w:rsidR="00E51747" w:rsidRPr="004E52A4" w:rsidRDefault="00E51747" w:rsidP="00EE27C9">
      <w:pPr>
        <w:pStyle w:val="Titolo2"/>
        <w:spacing w:before="0" w:after="60" w:line="276" w:lineRule="auto"/>
        <w:rPr>
          <w:b w:val="0"/>
          <w:sz w:val="24"/>
          <w:szCs w:val="24"/>
        </w:rPr>
      </w:pPr>
      <w:r w:rsidRPr="004E52A4">
        <w:rPr>
          <w:i/>
          <w:sz w:val="24"/>
          <w:szCs w:val="24"/>
        </w:rPr>
        <w:t>in cifre</w:t>
      </w:r>
      <w:r w:rsidRPr="004E52A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4E52A4">
        <w:rPr>
          <w:sz w:val="24"/>
          <w:szCs w:val="24"/>
        </w:rPr>
        <w:t>______________</w:t>
      </w:r>
      <w:r w:rsidR="004973D3">
        <w:rPr>
          <w:sz w:val="24"/>
          <w:szCs w:val="24"/>
        </w:rPr>
        <w:t xml:space="preserve">  € mq/anno</w:t>
      </w:r>
    </w:p>
    <w:p w:rsidR="00F82123" w:rsidRDefault="00F82123" w:rsidP="00EE27C9">
      <w:pPr>
        <w:pStyle w:val="Titolo2"/>
        <w:spacing w:before="0" w:after="60" w:line="276" w:lineRule="auto"/>
        <w:rPr>
          <w:i/>
          <w:sz w:val="24"/>
          <w:szCs w:val="24"/>
        </w:rPr>
      </w:pPr>
    </w:p>
    <w:p w:rsidR="00E51747" w:rsidRPr="004E52A4" w:rsidRDefault="00E51747" w:rsidP="00EE27C9">
      <w:pPr>
        <w:pStyle w:val="Titolo2"/>
        <w:spacing w:before="0" w:after="60" w:line="276" w:lineRule="auto"/>
        <w:rPr>
          <w:b w:val="0"/>
          <w:sz w:val="24"/>
          <w:szCs w:val="24"/>
        </w:rPr>
      </w:pPr>
      <w:r w:rsidRPr="004E52A4">
        <w:rPr>
          <w:i/>
          <w:sz w:val="24"/>
          <w:szCs w:val="24"/>
        </w:rPr>
        <w:t>in lettere</w:t>
      </w:r>
      <w:r w:rsidRPr="004E52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E52A4">
        <w:rPr>
          <w:sz w:val="24"/>
          <w:szCs w:val="24"/>
        </w:rPr>
        <w:t>_________________________________________________________</w:t>
      </w:r>
      <w:r w:rsidR="004973D3">
        <w:rPr>
          <w:sz w:val="24"/>
          <w:szCs w:val="24"/>
        </w:rPr>
        <w:t xml:space="preserve"> € mq/anno</w:t>
      </w:r>
    </w:p>
    <w:p w:rsidR="00A07C9D" w:rsidRPr="00A07C9D" w:rsidRDefault="00A07C9D" w:rsidP="00EE27C9">
      <w:pPr>
        <w:spacing w:after="60" w:line="276" w:lineRule="auto"/>
        <w:rPr>
          <w:sz w:val="8"/>
          <w:szCs w:val="8"/>
        </w:rPr>
      </w:pPr>
    </w:p>
    <w:p w:rsidR="006B72BE" w:rsidRDefault="006B72BE" w:rsidP="00EE27C9">
      <w:pPr>
        <w:spacing w:after="60" w:line="276" w:lineRule="auto"/>
        <w:rPr>
          <w:sz w:val="24"/>
          <w:szCs w:val="24"/>
        </w:rPr>
      </w:pPr>
    </w:p>
    <w:p w:rsidR="00E51747" w:rsidRPr="004E52A4" w:rsidRDefault="00E51747" w:rsidP="00EE27C9">
      <w:pPr>
        <w:spacing w:after="60" w:line="276" w:lineRule="auto"/>
        <w:jc w:val="center"/>
        <w:rPr>
          <w:b/>
          <w:bCs/>
          <w:sz w:val="24"/>
          <w:szCs w:val="24"/>
          <w:u w:val="single"/>
        </w:rPr>
      </w:pPr>
      <w:r w:rsidRPr="004E52A4">
        <w:rPr>
          <w:b/>
          <w:bCs/>
          <w:sz w:val="24"/>
          <w:szCs w:val="24"/>
          <w:u w:val="single"/>
        </w:rPr>
        <w:t>DICHIARA</w:t>
      </w:r>
    </w:p>
    <w:p w:rsidR="00E51747" w:rsidRPr="004E52A4" w:rsidRDefault="00E51747" w:rsidP="00EE27C9">
      <w:pPr>
        <w:pStyle w:val="NormaleWeb"/>
        <w:numPr>
          <w:ilvl w:val="0"/>
          <w:numId w:val="17"/>
        </w:numPr>
        <w:spacing w:before="0" w:after="60" w:line="276" w:lineRule="auto"/>
        <w:ind w:left="284" w:hanging="284"/>
        <w:jc w:val="both"/>
      </w:pPr>
      <w:r w:rsidRPr="004E52A4">
        <w:t>di accettare senza condizioni o riserva alcuna tutte le condizioni fissate nel</w:t>
      </w:r>
      <w:r w:rsidR="00AC3CBC">
        <w:t>l’avviso pubblico</w:t>
      </w:r>
      <w:r w:rsidRPr="004E52A4">
        <w:t>;</w:t>
      </w:r>
    </w:p>
    <w:p w:rsidR="00E51747" w:rsidRPr="004E52A4" w:rsidRDefault="00E51747" w:rsidP="00EE27C9">
      <w:pPr>
        <w:pStyle w:val="NormaleWeb"/>
        <w:numPr>
          <w:ilvl w:val="0"/>
          <w:numId w:val="17"/>
        </w:numPr>
        <w:spacing w:before="0" w:after="60" w:line="276" w:lineRule="auto"/>
        <w:ind w:left="284" w:hanging="284"/>
        <w:jc w:val="both"/>
      </w:pPr>
      <w:r w:rsidRPr="004E52A4">
        <w:t xml:space="preserve">di impegnarsi </w:t>
      </w:r>
      <w:r w:rsidR="00A07C9D" w:rsidRPr="00BA0325">
        <w:rPr>
          <w:color w:val="000000"/>
        </w:rPr>
        <w:t xml:space="preserve">ad ottemperare ai pagamenti nei termini stabiliti </w:t>
      </w:r>
      <w:r w:rsidR="00A07C9D">
        <w:rPr>
          <w:color w:val="000000"/>
        </w:rPr>
        <w:t>nella presente procedura</w:t>
      </w:r>
      <w:r w:rsidRPr="004E52A4">
        <w:t>;</w:t>
      </w:r>
    </w:p>
    <w:p w:rsidR="00E51747" w:rsidRDefault="00E51747" w:rsidP="00EE27C9">
      <w:pPr>
        <w:pStyle w:val="NormaleWeb"/>
        <w:numPr>
          <w:ilvl w:val="0"/>
          <w:numId w:val="17"/>
        </w:numPr>
        <w:spacing w:before="0" w:after="60" w:line="276" w:lineRule="auto"/>
        <w:ind w:left="284" w:hanging="284"/>
        <w:jc w:val="both"/>
      </w:pPr>
      <w:r w:rsidRPr="004E52A4">
        <w:t xml:space="preserve">che l'offerta economica presentata è effettuata “a corpo”, pertanto non avrà rilevanza tra le parti una eventuale discordanza tra la consistenza del bene in vendita e quella indicata </w:t>
      </w:r>
      <w:r w:rsidR="00AC3CBC">
        <w:t>nell’avviso pubblico</w:t>
      </w:r>
      <w:r>
        <w:t>;</w:t>
      </w:r>
    </w:p>
    <w:p w:rsidR="00E51747" w:rsidRPr="00A07C9D" w:rsidRDefault="00E51747" w:rsidP="00EE27C9">
      <w:pPr>
        <w:pStyle w:val="NormaleWeb"/>
        <w:numPr>
          <w:ilvl w:val="0"/>
          <w:numId w:val="17"/>
        </w:numPr>
        <w:spacing w:before="0" w:after="60" w:line="276" w:lineRule="auto"/>
        <w:ind w:left="284" w:hanging="284"/>
        <w:jc w:val="both"/>
      </w:pPr>
      <w:r w:rsidRPr="004E52A4">
        <w:rPr>
          <w:bCs/>
        </w:rPr>
        <w:t xml:space="preserve">che la presente offerta è vincolante ed irrevocabile per 180 giorni a decorrere dalla data di espletamento </w:t>
      </w:r>
      <w:r w:rsidR="00A07C9D" w:rsidRPr="00BA0325">
        <w:rPr>
          <w:color w:val="000000"/>
        </w:rPr>
        <w:t xml:space="preserve">della </w:t>
      </w:r>
      <w:r w:rsidR="00A07C9D">
        <w:rPr>
          <w:color w:val="000000"/>
        </w:rPr>
        <w:t xml:space="preserve">presente </w:t>
      </w:r>
      <w:r w:rsidR="00A07C9D" w:rsidRPr="00BA0325">
        <w:rPr>
          <w:color w:val="000000"/>
        </w:rPr>
        <w:t>procedura</w:t>
      </w:r>
      <w:r w:rsidRPr="004E52A4">
        <w:rPr>
          <w:bCs/>
        </w:rPr>
        <w:t>.</w:t>
      </w:r>
    </w:p>
    <w:p w:rsidR="00F82123" w:rsidRPr="003F3FAF" w:rsidRDefault="00F82123" w:rsidP="00EE27C9">
      <w:pPr>
        <w:spacing w:after="60" w:line="276" w:lineRule="auto"/>
        <w:jc w:val="both"/>
        <w:rPr>
          <w:sz w:val="24"/>
          <w:szCs w:val="24"/>
        </w:rPr>
      </w:pPr>
    </w:p>
    <w:p w:rsidR="00F82123" w:rsidRPr="003F3FAF" w:rsidRDefault="00F82123" w:rsidP="00EE27C9">
      <w:pPr>
        <w:spacing w:after="60" w:line="276" w:lineRule="auto"/>
        <w:jc w:val="both"/>
        <w:rPr>
          <w:sz w:val="24"/>
          <w:szCs w:val="24"/>
        </w:rPr>
      </w:pPr>
      <w:r w:rsidRPr="003F3FAF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Pr="003F3FAF">
        <w:rPr>
          <w:sz w:val="24"/>
          <w:szCs w:val="24"/>
        </w:rPr>
        <w:t xml:space="preserve">_____, lì____________                            </w:t>
      </w:r>
    </w:p>
    <w:p w:rsidR="00F82123" w:rsidRDefault="00F82123" w:rsidP="00BB71DB">
      <w:pPr>
        <w:spacing w:after="60" w:line="276" w:lineRule="auto"/>
        <w:jc w:val="both"/>
        <w:rPr>
          <w:sz w:val="24"/>
          <w:szCs w:val="24"/>
        </w:rPr>
      </w:pPr>
      <w:r>
        <w:rPr>
          <w:i/>
          <w:iCs/>
        </w:rPr>
        <w:t xml:space="preserve">          </w:t>
      </w:r>
      <w:r w:rsidRPr="0090674A">
        <w:rPr>
          <w:i/>
          <w:iCs/>
        </w:rPr>
        <w:t>(Luogo)</w:t>
      </w:r>
      <w:r>
        <w:rPr>
          <w:sz w:val="24"/>
          <w:szCs w:val="24"/>
        </w:rPr>
        <w:t xml:space="preserve"> </w:t>
      </w:r>
      <w:r w:rsidRPr="003F3FA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  <w:r w:rsidRPr="0090674A">
        <w:rPr>
          <w:i/>
          <w:iCs/>
        </w:rPr>
        <w:t>(data)</w:t>
      </w:r>
      <w:r w:rsidRPr="003F3FAF">
        <w:rPr>
          <w:sz w:val="24"/>
          <w:szCs w:val="24"/>
        </w:rPr>
        <w:t xml:space="preserve">                                    </w:t>
      </w:r>
      <w:r w:rsidR="00BB71D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Firma</w:t>
      </w:r>
    </w:p>
    <w:p w:rsidR="00F82123" w:rsidRPr="003C1D2F" w:rsidRDefault="00F82123" w:rsidP="00EE27C9">
      <w:pPr>
        <w:spacing w:after="60" w:line="276" w:lineRule="auto"/>
        <w:jc w:val="both"/>
        <w:rPr>
          <w:sz w:val="12"/>
          <w:szCs w:val="12"/>
        </w:rPr>
      </w:pPr>
    </w:p>
    <w:p w:rsidR="008351EA" w:rsidRPr="00F82123" w:rsidRDefault="00F82123" w:rsidP="00EE27C9">
      <w:pPr>
        <w:spacing w:after="60" w:line="276" w:lineRule="auto"/>
        <w:ind w:left="3969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8351EA" w:rsidRPr="00F82123" w:rsidSect="00B57A8D">
      <w:headerReference w:type="default" r:id="rId9"/>
      <w:footerReference w:type="default" r:id="rId10"/>
      <w:pgSz w:w="11906" w:h="16838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09" w:rsidRDefault="00B30009">
      <w:r>
        <w:separator/>
      </w:r>
    </w:p>
  </w:endnote>
  <w:endnote w:type="continuationSeparator" w:id="0">
    <w:p w:rsidR="00B30009" w:rsidRDefault="00B3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09" w:rsidRDefault="00B3000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09" w:rsidRDefault="00B30009">
      <w:r>
        <w:separator/>
      </w:r>
    </w:p>
  </w:footnote>
  <w:footnote w:type="continuationSeparator" w:id="0">
    <w:p w:rsidR="00B30009" w:rsidRDefault="00B3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09" w:rsidRDefault="00B3000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30"/>
    <w:multiLevelType w:val="multilevel"/>
    <w:tmpl w:val="5D2246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A4333F"/>
    <w:multiLevelType w:val="hybridMultilevel"/>
    <w:tmpl w:val="6C209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C1FC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16A53"/>
    <w:multiLevelType w:val="multilevel"/>
    <w:tmpl w:val="344EF02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B74D48"/>
    <w:multiLevelType w:val="hybridMultilevel"/>
    <w:tmpl w:val="99583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F6862"/>
    <w:multiLevelType w:val="hybridMultilevel"/>
    <w:tmpl w:val="E5B6F5F2"/>
    <w:lvl w:ilvl="0" w:tplc="D44AC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47B0C"/>
    <w:multiLevelType w:val="hybridMultilevel"/>
    <w:tmpl w:val="BEF0A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B49A6"/>
    <w:multiLevelType w:val="hybridMultilevel"/>
    <w:tmpl w:val="64849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A3F16"/>
    <w:multiLevelType w:val="hybridMultilevel"/>
    <w:tmpl w:val="8414785C"/>
    <w:lvl w:ilvl="0" w:tplc="DDBC1F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6EAF"/>
    <w:multiLevelType w:val="hybridMultilevel"/>
    <w:tmpl w:val="ED36CA5C"/>
    <w:lvl w:ilvl="0" w:tplc="DDBC1F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84B1B"/>
    <w:multiLevelType w:val="hybridMultilevel"/>
    <w:tmpl w:val="09DA5C90"/>
    <w:lvl w:ilvl="0" w:tplc="AF92E5A8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47E10"/>
    <w:multiLevelType w:val="hybridMultilevel"/>
    <w:tmpl w:val="E6A03574"/>
    <w:lvl w:ilvl="0" w:tplc="E8AE1D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25AA5"/>
    <w:multiLevelType w:val="hybridMultilevel"/>
    <w:tmpl w:val="A9A48A9E"/>
    <w:lvl w:ilvl="0" w:tplc="A978EC10">
      <w:start w:val="3"/>
      <w:numFmt w:val="bullet"/>
      <w:lvlText w:val="-"/>
      <w:lvlJc w:val="left"/>
      <w:pPr>
        <w:ind w:left="461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2">
    <w:nsid w:val="71785F3D"/>
    <w:multiLevelType w:val="multilevel"/>
    <w:tmpl w:val="E9CCE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73D63268"/>
    <w:multiLevelType w:val="hybridMultilevel"/>
    <w:tmpl w:val="12441B1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4AA5E18"/>
    <w:multiLevelType w:val="hybridMultilevel"/>
    <w:tmpl w:val="03DC6AA8"/>
    <w:lvl w:ilvl="0" w:tplc="249AB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10660"/>
    <w:multiLevelType w:val="hybridMultilevel"/>
    <w:tmpl w:val="9EC4405C"/>
    <w:lvl w:ilvl="0" w:tplc="DDBC1FC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6756CA"/>
    <w:multiLevelType w:val="hybridMultilevel"/>
    <w:tmpl w:val="92846D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D6B3870"/>
    <w:multiLevelType w:val="multilevel"/>
    <w:tmpl w:val="E9CCE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6"/>
  </w:num>
  <w:num w:numId="8">
    <w:abstractNumId w:val="16"/>
  </w:num>
  <w:num w:numId="9">
    <w:abstractNumId w:val="2"/>
  </w:num>
  <w:num w:numId="10">
    <w:abstractNumId w:val="1"/>
  </w:num>
  <w:num w:numId="11">
    <w:abstractNumId w:val="12"/>
  </w:num>
  <w:num w:numId="12">
    <w:abstractNumId w:val="17"/>
  </w:num>
  <w:num w:numId="13">
    <w:abstractNumId w:val="0"/>
  </w:num>
  <w:num w:numId="14">
    <w:abstractNumId w:val="8"/>
  </w:num>
  <w:num w:numId="15">
    <w:abstractNumId w:val="15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ianniciello\Desktop\MANIFESTAZIONE INTERESSE AUTOSTAZIONI\LETTERE INVITO LOCALI COMMERCIALI AUTOSTAZIONE\Lista O.E. Grotta per stampa union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GROTTAMINARDA$`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Città"/>
        <w:mappedName w:val="Città"/>
        <w:column w:val="3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</w:odso>
  </w:mailMerge>
  <w:defaultTabStop w:val="708"/>
  <w:hyphenationZone w:val="283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01"/>
    <w:rsid w:val="00001668"/>
    <w:rsid w:val="00011209"/>
    <w:rsid w:val="00017FA6"/>
    <w:rsid w:val="000240BB"/>
    <w:rsid w:val="00025C6B"/>
    <w:rsid w:val="00032EF8"/>
    <w:rsid w:val="00034F96"/>
    <w:rsid w:val="000356EF"/>
    <w:rsid w:val="0004039D"/>
    <w:rsid w:val="0004198F"/>
    <w:rsid w:val="000437C1"/>
    <w:rsid w:val="000461A7"/>
    <w:rsid w:val="0005504D"/>
    <w:rsid w:val="00057B9B"/>
    <w:rsid w:val="00060E35"/>
    <w:rsid w:val="0006299C"/>
    <w:rsid w:val="000702A1"/>
    <w:rsid w:val="00073641"/>
    <w:rsid w:val="00082C32"/>
    <w:rsid w:val="0008349C"/>
    <w:rsid w:val="00086892"/>
    <w:rsid w:val="000936F0"/>
    <w:rsid w:val="000955E6"/>
    <w:rsid w:val="000A45A6"/>
    <w:rsid w:val="000C7199"/>
    <w:rsid w:val="000E1136"/>
    <w:rsid w:val="000E4B6C"/>
    <w:rsid w:val="000F1D04"/>
    <w:rsid w:val="000F6FBA"/>
    <w:rsid w:val="000F72B1"/>
    <w:rsid w:val="00120DF6"/>
    <w:rsid w:val="00121FCA"/>
    <w:rsid w:val="00126D56"/>
    <w:rsid w:val="0012745C"/>
    <w:rsid w:val="00137911"/>
    <w:rsid w:val="00140C76"/>
    <w:rsid w:val="00143A05"/>
    <w:rsid w:val="00147D7E"/>
    <w:rsid w:val="00156799"/>
    <w:rsid w:val="001758E5"/>
    <w:rsid w:val="00191F9E"/>
    <w:rsid w:val="001A182D"/>
    <w:rsid w:val="001A3FFE"/>
    <w:rsid w:val="001A67F4"/>
    <w:rsid w:val="001B020A"/>
    <w:rsid w:val="001B036C"/>
    <w:rsid w:val="001B2E45"/>
    <w:rsid w:val="001B3255"/>
    <w:rsid w:val="001B65C3"/>
    <w:rsid w:val="001C6588"/>
    <w:rsid w:val="001D403E"/>
    <w:rsid w:val="001D46DA"/>
    <w:rsid w:val="001D731A"/>
    <w:rsid w:val="001F0D6D"/>
    <w:rsid w:val="001F15A5"/>
    <w:rsid w:val="001F6A93"/>
    <w:rsid w:val="001F7292"/>
    <w:rsid w:val="00200AAB"/>
    <w:rsid w:val="0020263C"/>
    <w:rsid w:val="00205451"/>
    <w:rsid w:val="0021254E"/>
    <w:rsid w:val="002138C5"/>
    <w:rsid w:val="00217244"/>
    <w:rsid w:val="00217DDA"/>
    <w:rsid w:val="00221080"/>
    <w:rsid w:val="00241C84"/>
    <w:rsid w:val="002425C2"/>
    <w:rsid w:val="00250BB6"/>
    <w:rsid w:val="0027490C"/>
    <w:rsid w:val="002772DD"/>
    <w:rsid w:val="00281CE1"/>
    <w:rsid w:val="00285A4A"/>
    <w:rsid w:val="00286042"/>
    <w:rsid w:val="00287E30"/>
    <w:rsid w:val="002954EA"/>
    <w:rsid w:val="0029776A"/>
    <w:rsid w:val="002A4140"/>
    <w:rsid w:val="002A7935"/>
    <w:rsid w:val="002B3F01"/>
    <w:rsid w:val="002B5889"/>
    <w:rsid w:val="002B6752"/>
    <w:rsid w:val="002D3E10"/>
    <w:rsid w:val="002D7904"/>
    <w:rsid w:val="002F1C6D"/>
    <w:rsid w:val="003031BA"/>
    <w:rsid w:val="00311E4B"/>
    <w:rsid w:val="003210CE"/>
    <w:rsid w:val="003300AA"/>
    <w:rsid w:val="003324B4"/>
    <w:rsid w:val="00334882"/>
    <w:rsid w:val="003370EB"/>
    <w:rsid w:val="00342A3F"/>
    <w:rsid w:val="0034778B"/>
    <w:rsid w:val="00354579"/>
    <w:rsid w:val="00356BB6"/>
    <w:rsid w:val="00356CF9"/>
    <w:rsid w:val="00356D4E"/>
    <w:rsid w:val="00366258"/>
    <w:rsid w:val="00370EEF"/>
    <w:rsid w:val="003822B9"/>
    <w:rsid w:val="0038640A"/>
    <w:rsid w:val="0038723E"/>
    <w:rsid w:val="00387AF3"/>
    <w:rsid w:val="003A7C67"/>
    <w:rsid w:val="003B049F"/>
    <w:rsid w:val="003B193D"/>
    <w:rsid w:val="003C1D2F"/>
    <w:rsid w:val="003D01D2"/>
    <w:rsid w:val="003D2F7F"/>
    <w:rsid w:val="003D352C"/>
    <w:rsid w:val="003D6E94"/>
    <w:rsid w:val="003E2BCC"/>
    <w:rsid w:val="003F5C18"/>
    <w:rsid w:val="003F7464"/>
    <w:rsid w:val="003F7C69"/>
    <w:rsid w:val="00400E76"/>
    <w:rsid w:val="0040101F"/>
    <w:rsid w:val="0041016C"/>
    <w:rsid w:val="00410171"/>
    <w:rsid w:val="004104CD"/>
    <w:rsid w:val="00412CDE"/>
    <w:rsid w:val="00417E3C"/>
    <w:rsid w:val="004204BF"/>
    <w:rsid w:val="004332E9"/>
    <w:rsid w:val="00451129"/>
    <w:rsid w:val="00455662"/>
    <w:rsid w:val="004631F4"/>
    <w:rsid w:val="0046765D"/>
    <w:rsid w:val="00480466"/>
    <w:rsid w:val="00486F2D"/>
    <w:rsid w:val="00495DBD"/>
    <w:rsid w:val="004973D3"/>
    <w:rsid w:val="00497D28"/>
    <w:rsid w:val="004B19E3"/>
    <w:rsid w:val="004B30C8"/>
    <w:rsid w:val="004B496F"/>
    <w:rsid w:val="004C4183"/>
    <w:rsid w:val="004D64DD"/>
    <w:rsid w:val="004E1067"/>
    <w:rsid w:val="004F3282"/>
    <w:rsid w:val="00510EB6"/>
    <w:rsid w:val="00514E3D"/>
    <w:rsid w:val="00517DA8"/>
    <w:rsid w:val="00521799"/>
    <w:rsid w:val="00535317"/>
    <w:rsid w:val="00541F74"/>
    <w:rsid w:val="005447C1"/>
    <w:rsid w:val="005576C4"/>
    <w:rsid w:val="00561FA8"/>
    <w:rsid w:val="00564D56"/>
    <w:rsid w:val="00566DB3"/>
    <w:rsid w:val="00577D89"/>
    <w:rsid w:val="0058391A"/>
    <w:rsid w:val="00585294"/>
    <w:rsid w:val="00591024"/>
    <w:rsid w:val="00592FB6"/>
    <w:rsid w:val="00594CAC"/>
    <w:rsid w:val="005C58E0"/>
    <w:rsid w:val="005D51B1"/>
    <w:rsid w:val="005E5CFE"/>
    <w:rsid w:val="005E7A45"/>
    <w:rsid w:val="005F5E6B"/>
    <w:rsid w:val="006019C4"/>
    <w:rsid w:val="00610FA9"/>
    <w:rsid w:val="00624FE8"/>
    <w:rsid w:val="00633092"/>
    <w:rsid w:val="00647B4F"/>
    <w:rsid w:val="006650DE"/>
    <w:rsid w:val="00671970"/>
    <w:rsid w:val="00676725"/>
    <w:rsid w:val="00677748"/>
    <w:rsid w:val="006846F6"/>
    <w:rsid w:val="00695BB3"/>
    <w:rsid w:val="006965EE"/>
    <w:rsid w:val="006A5811"/>
    <w:rsid w:val="006A7470"/>
    <w:rsid w:val="006B5414"/>
    <w:rsid w:val="006B72BE"/>
    <w:rsid w:val="006C738D"/>
    <w:rsid w:val="006D3B98"/>
    <w:rsid w:val="006D46F4"/>
    <w:rsid w:val="006E31CA"/>
    <w:rsid w:val="006F35AB"/>
    <w:rsid w:val="00702B6F"/>
    <w:rsid w:val="00711775"/>
    <w:rsid w:val="007138CC"/>
    <w:rsid w:val="00715C9B"/>
    <w:rsid w:val="007230B5"/>
    <w:rsid w:val="00733A8B"/>
    <w:rsid w:val="00742B3B"/>
    <w:rsid w:val="007446D4"/>
    <w:rsid w:val="00763A02"/>
    <w:rsid w:val="00765B77"/>
    <w:rsid w:val="00770C83"/>
    <w:rsid w:val="00787BE1"/>
    <w:rsid w:val="0079135F"/>
    <w:rsid w:val="00794893"/>
    <w:rsid w:val="00795B3A"/>
    <w:rsid w:val="00796A52"/>
    <w:rsid w:val="007A46A5"/>
    <w:rsid w:val="007B1088"/>
    <w:rsid w:val="007C4764"/>
    <w:rsid w:val="007C5D94"/>
    <w:rsid w:val="007D2725"/>
    <w:rsid w:val="007E0357"/>
    <w:rsid w:val="007E3160"/>
    <w:rsid w:val="007E4B4F"/>
    <w:rsid w:val="007F4B8B"/>
    <w:rsid w:val="007F6A09"/>
    <w:rsid w:val="00802D6C"/>
    <w:rsid w:val="00803CB2"/>
    <w:rsid w:val="00805F24"/>
    <w:rsid w:val="00812C9B"/>
    <w:rsid w:val="008130AF"/>
    <w:rsid w:val="0081523B"/>
    <w:rsid w:val="008153A6"/>
    <w:rsid w:val="0081794C"/>
    <w:rsid w:val="008351EA"/>
    <w:rsid w:val="008358DF"/>
    <w:rsid w:val="00836443"/>
    <w:rsid w:val="00836774"/>
    <w:rsid w:val="008601BE"/>
    <w:rsid w:val="008609FC"/>
    <w:rsid w:val="00862198"/>
    <w:rsid w:val="008700DA"/>
    <w:rsid w:val="008946A0"/>
    <w:rsid w:val="008A17ED"/>
    <w:rsid w:val="008B219E"/>
    <w:rsid w:val="008E572E"/>
    <w:rsid w:val="008E67A0"/>
    <w:rsid w:val="00900327"/>
    <w:rsid w:val="00900960"/>
    <w:rsid w:val="00903201"/>
    <w:rsid w:val="00904AB3"/>
    <w:rsid w:val="0090674A"/>
    <w:rsid w:val="00906FD2"/>
    <w:rsid w:val="00916F49"/>
    <w:rsid w:val="00933771"/>
    <w:rsid w:val="00945819"/>
    <w:rsid w:val="00946662"/>
    <w:rsid w:val="00952B39"/>
    <w:rsid w:val="00954DE3"/>
    <w:rsid w:val="009560DA"/>
    <w:rsid w:val="0096487E"/>
    <w:rsid w:val="00964D7A"/>
    <w:rsid w:val="00974C40"/>
    <w:rsid w:val="00974E58"/>
    <w:rsid w:val="00975777"/>
    <w:rsid w:val="00982066"/>
    <w:rsid w:val="009923F8"/>
    <w:rsid w:val="009928A4"/>
    <w:rsid w:val="009960D4"/>
    <w:rsid w:val="009A43F9"/>
    <w:rsid w:val="009B437A"/>
    <w:rsid w:val="009D45B4"/>
    <w:rsid w:val="009E7A2A"/>
    <w:rsid w:val="009F11DF"/>
    <w:rsid w:val="009F3E47"/>
    <w:rsid w:val="00A010BE"/>
    <w:rsid w:val="00A016E2"/>
    <w:rsid w:val="00A07C9D"/>
    <w:rsid w:val="00A12543"/>
    <w:rsid w:val="00A1565E"/>
    <w:rsid w:val="00A1787D"/>
    <w:rsid w:val="00A354BB"/>
    <w:rsid w:val="00A36742"/>
    <w:rsid w:val="00A401EA"/>
    <w:rsid w:val="00A4560E"/>
    <w:rsid w:val="00A500D6"/>
    <w:rsid w:val="00A52D62"/>
    <w:rsid w:val="00A54C6C"/>
    <w:rsid w:val="00A57B02"/>
    <w:rsid w:val="00A63903"/>
    <w:rsid w:val="00A66A67"/>
    <w:rsid w:val="00A81329"/>
    <w:rsid w:val="00A867F1"/>
    <w:rsid w:val="00A9258D"/>
    <w:rsid w:val="00AA0D48"/>
    <w:rsid w:val="00AA6D7A"/>
    <w:rsid w:val="00AB6BEB"/>
    <w:rsid w:val="00AC091F"/>
    <w:rsid w:val="00AC3CBC"/>
    <w:rsid w:val="00AC4C83"/>
    <w:rsid w:val="00AE3B1E"/>
    <w:rsid w:val="00AF6DB7"/>
    <w:rsid w:val="00B0523E"/>
    <w:rsid w:val="00B27A49"/>
    <w:rsid w:val="00B30009"/>
    <w:rsid w:val="00B35D5D"/>
    <w:rsid w:val="00B412D3"/>
    <w:rsid w:val="00B42EDD"/>
    <w:rsid w:val="00B546CD"/>
    <w:rsid w:val="00B5774A"/>
    <w:rsid w:val="00B57A8D"/>
    <w:rsid w:val="00B602C6"/>
    <w:rsid w:val="00B61FDF"/>
    <w:rsid w:val="00B6220D"/>
    <w:rsid w:val="00B81A01"/>
    <w:rsid w:val="00B83FC8"/>
    <w:rsid w:val="00B86844"/>
    <w:rsid w:val="00B90FCB"/>
    <w:rsid w:val="00BA0325"/>
    <w:rsid w:val="00BA26E6"/>
    <w:rsid w:val="00BA3860"/>
    <w:rsid w:val="00BA55D4"/>
    <w:rsid w:val="00BB52C5"/>
    <w:rsid w:val="00BB71DB"/>
    <w:rsid w:val="00BC081D"/>
    <w:rsid w:val="00BC48C4"/>
    <w:rsid w:val="00BC5BED"/>
    <w:rsid w:val="00BD23E6"/>
    <w:rsid w:val="00BE3AFE"/>
    <w:rsid w:val="00BE49E0"/>
    <w:rsid w:val="00BE6741"/>
    <w:rsid w:val="00BE6939"/>
    <w:rsid w:val="00BE6F31"/>
    <w:rsid w:val="00BF3D4E"/>
    <w:rsid w:val="00BF6521"/>
    <w:rsid w:val="00BF7CDF"/>
    <w:rsid w:val="00BF7F7C"/>
    <w:rsid w:val="00C26A5B"/>
    <w:rsid w:val="00C31DFD"/>
    <w:rsid w:val="00C33788"/>
    <w:rsid w:val="00C34136"/>
    <w:rsid w:val="00C35C36"/>
    <w:rsid w:val="00C37B28"/>
    <w:rsid w:val="00C527F9"/>
    <w:rsid w:val="00C6173F"/>
    <w:rsid w:val="00C645BF"/>
    <w:rsid w:val="00C673AF"/>
    <w:rsid w:val="00C67982"/>
    <w:rsid w:val="00C746FF"/>
    <w:rsid w:val="00C7470F"/>
    <w:rsid w:val="00C7798E"/>
    <w:rsid w:val="00C81403"/>
    <w:rsid w:val="00C826CA"/>
    <w:rsid w:val="00C831FF"/>
    <w:rsid w:val="00C907C6"/>
    <w:rsid w:val="00C97498"/>
    <w:rsid w:val="00CA482D"/>
    <w:rsid w:val="00CC745C"/>
    <w:rsid w:val="00CD1CB4"/>
    <w:rsid w:val="00CE0EED"/>
    <w:rsid w:val="00CE21D2"/>
    <w:rsid w:val="00CF1A68"/>
    <w:rsid w:val="00CF59EF"/>
    <w:rsid w:val="00CF6481"/>
    <w:rsid w:val="00D14B5E"/>
    <w:rsid w:val="00D2437B"/>
    <w:rsid w:val="00D3023B"/>
    <w:rsid w:val="00D3577D"/>
    <w:rsid w:val="00D51391"/>
    <w:rsid w:val="00D62681"/>
    <w:rsid w:val="00D636C2"/>
    <w:rsid w:val="00D75669"/>
    <w:rsid w:val="00D85A86"/>
    <w:rsid w:val="00D9766D"/>
    <w:rsid w:val="00D97B52"/>
    <w:rsid w:val="00DA1750"/>
    <w:rsid w:val="00DA4475"/>
    <w:rsid w:val="00DA4B93"/>
    <w:rsid w:val="00DA5623"/>
    <w:rsid w:val="00DA62F2"/>
    <w:rsid w:val="00DB4C8C"/>
    <w:rsid w:val="00DB7274"/>
    <w:rsid w:val="00DC4F73"/>
    <w:rsid w:val="00DD4014"/>
    <w:rsid w:val="00DD526F"/>
    <w:rsid w:val="00DF0564"/>
    <w:rsid w:val="00DF65C8"/>
    <w:rsid w:val="00DF69A5"/>
    <w:rsid w:val="00E0191B"/>
    <w:rsid w:val="00E07300"/>
    <w:rsid w:val="00E15CFE"/>
    <w:rsid w:val="00E23199"/>
    <w:rsid w:val="00E235DC"/>
    <w:rsid w:val="00E24EAA"/>
    <w:rsid w:val="00E31689"/>
    <w:rsid w:val="00E3293A"/>
    <w:rsid w:val="00E33522"/>
    <w:rsid w:val="00E51747"/>
    <w:rsid w:val="00E52400"/>
    <w:rsid w:val="00E53F95"/>
    <w:rsid w:val="00E54BA3"/>
    <w:rsid w:val="00E5650D"/>
    <w:rsid w:val="00E61CEA"/>
    <w:rsid w:val="00E61FAB"/>
    <w:rsid w:val="00E64651"/>
    <w:rsid w:val="00E6481C"/>
    <w:rsid w:val="00E65066"/>
    <w:rsid w:val="00E7025C"/>
    <w:rsid w:val="00E7389E"/>
    <w:rsid w:val="00E7521E"/>
    <w:rsid w:val="00E846CE"/>
    <w:rsid w:val="00E8480F"/>
    <w:rsid w:val="00E85AEA"/>
    <w:rsid w:val="00E907CF"/>
    <w:rsid w:val="00E924C1"/>
    <w:rsid w:val="00EA6262"/>
    <w:rsid w:val="00EC3CBC"/>
    <w:rsid w:val="00EC650B"/>
    <w:rsid w:val="00EE0CCA"/>
    <w:rsid w:val="00EE27C9"/>
    <w:rsid w:val="00EE6E44"/>
    <w:rsid w:val="00EF3530"/>
    <w:rsid w:val="00EF5DD7"/>
    <w:rsid w:val="00EF5E3E"/>
    <w:rsid w:val="00EF78AE"/>
    <w:rsid w:val="00F02574"/>
    <w:rsid w:val="00F04850"/>
    <w:rsid w:val="00F0573C"/>
    <w:rsid w:val="00F10FAD"/>
    <w:rsid w:val="00F17D7A"/>
    <w:rsid w:val="00F20CEE"/>
    <w:rsid w:val="00F26378"/>
    <w:rsid w:val="00F31772"/>
    <w:rsid w:val="00F324AF"/>
    <w:rsid w:val="00F37893"/>
    <w:rsid w:val="00F37A43"/>
    <w:rsid w:val="00F42110"/>
    <w:rsid w:val="00F423C6"/>
    <w:rsid w:val="00F47F53"/>
    <w:rsid w:val="00F55335"/>
    <w:rsid w:val="00F56F42"/>
    <w:rsid w:val="00F74A55"/>
    <w:rsid w:val="00F7510E"/>
    <w:rsid w:val="00F75680"/>
    <w:rsid w:val="00F77034"/>
    <w:rsid w:val="00F82123"/>
    <w:rsid w:val="00F910D3"/>
    <w:rsid w:val="00F96D66"/>
    <w:rsid w:val="00FA32BC"/>
    <w:rsid w:val="00FA58B6"/>
    <w:rsid w:val="00FA5FD4"/>
    <w:rsid w:val="00FB4F71"/>
    <w:rsid w:val="00FC6FF9"/>
    <w:rsid w:val="00FD5F97"/>
    <w:rsid w:val="00FE39A6"/>
    <w:rsid w:val="00FE3FDC"/>
    <w:rsid w:val="00FF1CCC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244"/>
    <w:pPr>
      <w:overflowPunct w:val="0"/>
      <w:autoSpaceDE w:val="0"/>
      <w:autoSpaceDN w:val="0"/>
      <w:adjustRightInd w:val="0"/>
      <w:textAlignment w:val="baseline"/>
    </w:pPr>
    <w:rPr>
      <w:lang w:bidi="he-IL"/>
    </w:rPr>
  </w:style>
  <w:style w:type="paragraph" w:styleId="Titolo1">
    <w:name w:val="heading 1"/>
    <w:basedOn w:val="Normale"/>
    <w:next w:val="Normale"/>
    <w:qFormat/>
    <w:rsid w:val="00217244"/>
    <w:pPr>
      <w:keepNext/>
      <w:spacing w:before="80"/>
      <w:ind w:right="283" w:firstLine="800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17244"/>
    <w:pPr>
      <w:keepNext/>
      <w:spacing w:before="160" w:after="120" w:line="20" w:lineRule="exact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17244"/>
    <w:pPr>
      <w:keepNext/>
      <w:tabs>
        <w:tab w:val="left" w:pos="5954"/>
      </w:tabs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17244"/>
    <w:pPr>
      <w:keepNext/>
      <w:ind w:left="2832" w:firstLine="708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17244"/>
    <w:pPr>
      <w:keepNext/>
      <w:tabs>
        <w:tab w:val="left" w:pos="5954"/>
      </w:tabs>
      <w:ind w:left="4820" w:hanging="4820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72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17244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217244"/>
    <w:pPr>
      <w:framePr w:w="4072" w:h="10025" w:hSpace="141" w:wrap="around" w:vAnchor="text" w:hAnchor="page" w:x="6631" w:y="91"/>
    </w:pPr>
    <w:rPr>
      <w:sz w:val="24"/>
      <w:u w:val="single"/>
    </w:rPr>
  </w:style>
  <w:style w:type="paragraph" w:styleId="Corpotesto">
    <w:name w:val="Body Text"/>
    <w:basedOn w:val="Normale"/>
    <w:rsid w:val="00217244"/>
    <w:pPr>
      <w:tabs>
        <w:tab w:val="left" w:pos="0"/>
      </w:tabs>
    </w:pPr>
    <w:rPr>
      <w:bCs/>
      <w:sz w:val="24"/>
    </w:rPr>
  </w:style>
  <w:style w:type="paragraph" w:styleId="Corpodeltesto2">
    <w:name w:val="Body Text 2"/>
    <w:basedOn w:val="Normale"/>
    <w:rsid w:val="00217244"/>
    <w:pPr>
      <w:tabs>
        <w:tab w:val="left" w:pos="5954"/>
      </w:tabs>
      <w:jc w:val="both"/>
    </w:pPr>
    <w:rPr>
      <w:sz w:val="24"/>
    </w:rPr>
  </w:style>
  <w:style w:type="paragraph" w:styleId="Rientrocorpodeltesto">
    <w:name w:val="Body Text Indent"/>
    <w:basedOn w:val="Normale"/>
    <w:rsid w:val="00217244"/>
    <w:pPr>
      <w:tabs>
        <w:tab w:val="left" w:pos="5954"/>
      </w:tabs>
      <w:ind w:left="500"/>
      <w:jc w:val="both"/>
    </w:pPr>
    <w:rPr>
      <w:sz w:val="24"/>
    </w:rPr>
  </w:style>
  <w:style w:type="paragraph" w:styleId="Corpodeltesto3">
    <w:name w:val="Body Text 3"/>
    <w:basedOn w:val="Normale"/>
    <w:rsid w:val="00217244"/>
    <w:pPr>
      <w:jc w:val="center"/>
    </w:pPr>
    <w:rPr>
      <w:smallCaps/>
      <w:outline/>
      <w:color w:val="353535"/>
      <w:sz w:val="18"/>
      <w14:textOutline w14:w="9525" w14:cap="flat" w14:cmpd="sng" w14:algn="ctr">
        <w14:solidFill>
          <w14:srgbClr w14:val="353535"/>
        </w14:solidFill>
        <w14:prstDash w14:val="solid"/>
        <w14:round/>
      </w14:textOutline>
      <w14:textFill>
        <w14:noFill/>
      </w14:textFill>
    </w:rPr>
  </w:style>
  <w:style w:type="character" w:styleId="Collegamentoipertestuale">
    <w:name w:val="Hyperlink"/>
    <w:basedOn w:val="Carpredefinitoparagrafo"/>
    <w:rsid w:val="00217244"/>
    <w:rPr>
      <w:color w:val="0000FF"/>
      <w:u w:val="single"/>
    </w:rPr>
  </w:style>
  <w:style w:type="paragraph" w:styleId="Testofumetto">
    <w:name w:val="Balloon Text"/>
    <w:basedOn w:val="Normale"/>
    <w:semiHidden/>
    <w:rsid w:val="00992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51B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2E9"/>
    <w:rPr>
      <w:lang w:bidi="he-IL"/>
    </w:rPr>
  </w:style>
  <w:style w:type="table" w:styleId="Grigliatabella">
    <w:name w:val="Table Grid"/>
    <w:basedOn w:val="Tabellanormale"/>
    <w:uiPriority w:val="59"/>
    <w:unhideWhenUsed/>
    <w:rsid w:val="00CF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6521"/>
    <w:rPr>
      <w:color w:val="605E5C"/>
      <w:shd w:val="clear" w:color="auto" w:fill="E1DFDD"/>
    </w:rPr>
  </w:style>
  <w:style w:type="character" w:styleId="Rimandocommento">
    <w:name w:val="annotation reference"/>
    <w:semiHidden/>
    <w:rsid w:val="00566DB3"/>
    <w:rPr>
      <w:sz w:val="16"/>
    </w:rPr>
  </w:style>
  <w:style w:type="paragraph" w:customStyle="1" w:styleId="Textbody">
    <w:name w:val="Text body"/>
    <w:basedOn w:val="Normale"/>
    <w:rsid w:val="00E51747"/>
    <w:pPr>
      <w:suppressAutoHyphens/>
      <w:overflowPunct/>
      <w:autoSpaceDE/>
      <w:adjustRightInd/>
      <w:spacing w:line="360" w:lineRule="auto"/>
    </w:pPr>
    <w:rPr>
      <w:rFonts w:ascii="Arial" w:hAnsi="Arial"/>
      <w:kern w:val="3"/>
      <w:sz w:val="22"/>
      <w:lang w:eastAsia="zh-CN" w:bidi="ar-SA"/>
    </w:rPr>
  </w:style>
  <w:style w:type="paragraph" w:styleId="NormaleWeb">
    <w:name w:val="Normal (Web)"/>
    <w:basedOn w:val="Normale"/>
    <w:rsid w:val="00E51747"/>
    <w:pPr>
      <w:suppressAutoHyphens/>
      <w:overflowPunct/>
      <w:autoSpaceDE/>
      <w:adjustRightInd/>
      <w:spacing w:before="280" w:after="119"/>
    </w:pPr>
    <w:rPr>
      <w:kern w:val="3"/>
      <w:sz w:val="24"/>
      <w:szCs w:val="24"/>
      <w:lang w:eastAsia="zh-CN" w:bidi="ar-SA"/>
    </w:rPr>
  </w:style>
  <w:style w:type="paragraph" w:customStyle="1" w:styleId="Standard">
    <w:name w:val="Standard"/>
    <w:rsid w:val="008351EA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244"/>
    <w:pPr>
      <w:overflowPunct w:val="0"/>
      <w:autoSpaceDE w:val="0"/>
      <w:autoSpaceDN w:val="0"/>
      <w:adjustRightInd w:val="0"/>
      <w:textAlignment w:val="baseline"/>
    </w:pPr>
    <w:rPr>
      <w:lang w:bidi="he-IL"/>
    </w:rPr>
  </w:style>
  <w:style w:type="paragraph" w:styleId="Titolo1">
    <w:name w:val="heading 1"/>
    <w:basedOn w:val="Normale"/>
    <w:next w:val="Normale"/>
    <w:qFormat/>
    <w:rsid w:val="00217244"/>
    <w:pPr>
      <w:keepNext/>
      <w:spacing w:before="80"/>
      <w:ind w:right="283" w:firstLine="800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17244"/>
    <w:pPr>
      <w:keepNext/>
      <w:spacing w:before="160" w:after="120" w:line="20" w:lineRule="exact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17244"/>
    <w:pPr>
      <w:keepNext/>
      <w:tabs>
        <w:tab w:val="left" w:pos="5954"/>
      </w:tabs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17244"/>
    <w:pPr>
      <w:keepNext/>
      <w:ind w:left="2832" w:firstLine="708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217244"/>
    <w:pPr>
      <w:keepNext/>
      <w:tabs>
        <w:tab w:val="left" w:pos="5954"/>
      </w:tabs>
      <w:ind w:left="4820" w:hanging="4820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1724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17244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217244"/>
    <w:pPr>
      <w:framePr w:w="4072" w:h="10025" w:hSpace="141" w:wrap="around" w:vAnchor="text" w:hAnchor="page" w:x="6631" w:y="91"/>
    </w:pPr>
    <w:rPr>
      <w:sz w:val="24"/>
      <w:u w:val="single"/>
    </w:rPr>
  </w:style>
  <w:style w:type="paragraph" w:styleId="Corpotesto">
    <w:name w:val="Body Text"/>
    <w:basedOn w:val="Normale"/>
    <w:rsid w:val="00217244"/>
    <w:pPr>
      <w:tabs>
        <w:tab w:val="left" w:pos="0"/>
      </w:tabs>
    </w:pPr>
    <w:rPr>
      <w:bCs/>
      <w:sz w:val="24"/>
    </w:rPr>
  </w:style>
  <w:style w:type="paragraph" w:styleId="Corpodeltesto2">
    <w:name w:val="Body Text 2"/>
    <w:basedOn w:val="Normale"/>
    <w:rsid w:val="00217244"/>
    <w:pPr>
      <w:tabs>
        <w:tab w:val="left" w:pos="5954"/>
      </w:tabs>
      <w:jc w:val="both"/>
    </w:pPr>
    <w:rPr>
      <w:sz w:val="24"/>
    </w:rPr>
  </w:style>
  <w:style w:type="paragraph" w:styleId="Rientrocorpodeltesto">
    <w:name w:val="Body Text Indent"/>
    <w:basedOn w:val="Normale"/>
    <w:rsid w:val="00217244"/>
    <w:pPr>
      <w:tabs>
        <w:tab w:val="left" w:pos="5954"/>
      </w:tabs>
      <w:ind w:left="500"/>
      <w:jc w:val="both"/>
    </w:pPr>
    <w:rPr>
      <w:sz w:val="24"/>
    </w:rPr>
  </w:style>
  <w:style w:type="paragraph" w:styleId="Corpodeltesto3">
    <w:name w:val="Body Text 3"/>
    <w:basedOn w:val="Normale"/>
    <w:rsid w:val="00217244"/>
    <w:pPr>
      <w:jc w:val="center"/>
    </w:pPr>
    <w:rPr>
      <w:smallCaps/>
      <w:outline/>
      <w:color w:val="353535"/>
      <w:sz w:val="18"/>
      <w14:textOutline w14:w="9525" w14:cap="flat" w14:cmpd="sng" w14:algn="ctr">
        <w14:solidFill>
          <w14:srgbClr w14:val="353535"/>
        </w14:solidFill>
        <w14:prstDash w14:val="solid"/>
        <w14:round/>
      </w14:textOutline>
      <w14:textFill>
        <w14:noFill/>
      </w14:textFill>
    </w:rPr>
  </w:style>
  <w:style w:type="character" w:styleId="Collegamentoipertestuale">
    <w:name w:val="Hyperlink"/>
    <w:basedOn w:val="Carpredefinitoparagrafo"/>
    <w:rsid w:val="00217244"/>
    <w:rPr>
      <w:color w:val="0000FF"/>
      <w:u w:val="single"/>
    </w:rPr>
  </w:style>
  <w:style w:type="paragraph" w:styleId="Testofumetto">
    <w:name w:val="Balloon Text"/>
    <w:basedOn w:val="Normale"/>
    <w:semiHidden/>
    <w:rsid w:val="00992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51B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2E9"/>
    <w:rPr>
      <w:lang w:bidi="he-IL"/>
    </w:rPr>
  </w:style>
  <w:style w:type="table" w:styleId="Grigliatabella">
    <w:name w:val="Table Grid"/>
    <w:basedOn w:val="Tabellanormale"/>
    <w:uiPriority w:val="59"/>
    <w:unhideWhenUsed/>
    <w:rsid w:val="00CF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6521"/>
    <w:rPr>
      <w:color w:val="605E5C"/>
      <w:shd w:val="clear" w:color="auto" w:fill="E1DFDD"/>
    </w:rPr>
  </w:style>
  <w:style w:type="character" w:styleId="Rimandocommento">
    <w:name w:val="annotation reference"/>
    <w:semiHidden/>
    <w:rsid w:val="00566DB3"/>
    <w:rPr>
      <w:sz w:val="16"/>
    </w:rPr>
  </w:style>
  <w:style w:type="paragraph" w:customStyle="1" w:styleId="Textbody">
    <w:name w:val="Text body"/>
    <w:basedOn w:val="Normale"/>
    <w:rsid w:val="00E51747"/>
    <w:pPr>
      <w:suppressAutoHyphens/>
      <w:overflowPunct/>
      <w:autoSpaceDE/>
      <w:adjustRightInd/>
      <w:spacing w:line="360" w:lineRule="auto"/>
    </w:pPr>
    <w:rPr>
      <w:rFonts w:ascii="Arial" w:hAnsi="Arial"/>
      <w:kern w:val="3"/>
      <w:sz w:val="22"/>
      <w:lang w:eastAsia="zh-CN" w:bidi="ar-SA"/>
    </w:rPr>
  </w:style>
  <w:style w:type="paragraph" w:styleId="NormaleWeb">
    <w:name w:val="Normal (Web)"/>
    <w:basedOn w:val="Normale"/>
    <w:rsid w:val="00E51747"/>
    <w:pPr>
      <w:suppressAutoHyphens/>
      <w:overflowPunct/>
      <w:autoSpaceDE/>
      <w:adjustRightInd/>
      <w:spacing w:before="280" w:after="119"/>
    </w:pPr>
    <w:rPr>
      <w:kern w:val="3"/>
      <w:sz w:val="24"/>
      <w:szCs w:val="24"/>
      <w:lang w:eastAsia="zh-CN" w:bidi="ar-SA"/>
    </w:rPr>
  </w:style>
  <w:style w:type="paragraph" w:customStyle="1" w:styleId="Standard">
    <w:name w:val="Standard"/>
    <w:rsid w:val="008351EA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IO\Carte%20intestate\C.I.%20-%20AI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41C99-32F1-4945-A71C-848A2065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C.I. - AIR</Template>
  <TotalTime>3</TotalTime>
  <Pages>4</Pages>
  <Words>1203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10105</CharactersWithSpaces>
  <SharedDoc>false</SharedDoc>
  <HLinks>
    <vt:vector size="12" baseType="variant"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mailto:air@air-spa.it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http://www.air-spa.it/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ianniciello</dc:creator>
  <cp:lastModifiedBy>Marco Ianniciello</cp:lastModifiedBy>
  <cp:revision>7</cp:revision>
  <cp:lastPrinted>2022-06-01T13:17:00Z</cp:lastPrinted>
  <dcterms:created xsi:type="dcterms:W3CDTF">2022-06-01T13:17:00Z</dcterms:created>
  <dcterms:modified xsi:type="dcterms:W3CDTF">2022-06-01T13:30:00Z</dcterms:modified>
</cp:coreProperties>
</file>